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42" w:rsidRDefault="00684A6F" w:rsidP="000269E1">
      <w:pPr>
        <w:pStyle w:val="Titel"/>
      </w:pPr>
      <w:r>
        <w:t xml:space="preserve">Rechtseinräumung </w:t>
      </w:r>
      <w:r w:rsidR="00422EFC">
        <w:t xml:space="preserve">für Beiträge </w:t>
      </w:r>
      <w:r w:rsidR="00826DBF">
        <w:t xml:space="preserve">zur </w:t>
      </w:r>
      <w:r w:rsidR="00422EFC">
        <w:t xml:space="preserve">Tagung </w:t>
      </w:r>
      <w:r w:rsidR="00826DBF">
        <w:t>„</w:t>
      </w:r>
      <w:r w:rsidR="00422EFC">
        <w:t>Hochschulwege 2015</w:t>
      </w:r>
      <w:r w:rsidR="00826DBF">
        <w:t>“</w:t>
      </w:r>
    </w:p>
    <w:p w:rsidR="00684A6F" w:rsidRDefault="00684A6F" w:rsidP="00684A6F">
      <w:r>
        <w:t xml:space="preserve">Die </w:t>
      </w:r>
      <w:r w:rsidR="009A2F69">
        <w:t>Autor/</w:t>
      </w:r>
      <w:proofErr w:type="spellStart"/>
      <w:r w:rsidR="009A2F69">
        <w:t>inn</w:t>
      </w:r>
      <w:proofErr w:type="spellEnd"/>
      <w:r w:rsidR="009A2F69">
        <w:t>/en übertragen den Organisator/</w:t>
      </w:r>
      <w:proofErr w:type="spellStart"/>
      <w:r w:rsidR="009A2F69">
        <w:t>inn</w:t>
      </w:r>
      <w:proofErr w:type="spellEnd"/>
      <w:r w:rsidR="009A2F69">
        <w:t xml:space="preserve">/en der Tagung „Hochschulwege 2015“ </w:t>
      </w:r>
      <w:r>
        <w:t>das einfache Recht der Speicherung, Vervielfältigung, Verbreitung und Wiedergabe ihres Beitrags</w:t>
      </w:r>
      <w:r w:rsidR="009A2F69">
        <w:t xml:space="preserve"> </w:t>
      </w:r>
      <w:r>
        <w:t>für die Dauer des gesetzlichen Urheberrechts in gedruckter und elektronischer Form.</w:t>
      </w:r>
    </w:p>
    <w:p w:rsidR="00684A6F" w:rsidRDefault="00684A6F" w:rsidP="00684A6F">
      <w:r>
        <w:t>Autor/</w:t>
      </w:r>
      <w:proofErr w:type="spellStart"/>
      <w:r>
        <w:t>inn</w:t>
      </w:r>
      <w:proofErr w:type="spellEnd"/>
      <w:r>
        <w:t>/en behalten das Recht, ihren Beitrag</w:t>
      </w:r>
      <w:r w:rsidR="009A2F69">
        <w:t xml:space="preserve"> </w:t>
      </w:r>
      <w:r>
        <w:t>auch</w:t>
      </w:r>
      <w:r w:rsidR="009A2F69">
        <w:t xml:space="preserve"> </w:t>
      </w:r>
      <w:r>
        <w:t xml:space="preserve">selbst zu verwerten und zu verbreiten, einschließlich der Verfügbarmachung im Internet und der Möglichkeit der erneuten Veröffentlichung in anderen Publikationen, sofern dadurch die </w:t>
      </w:r>
      <w:r w:rsidR="009A2F69">
        <w:t>den Organisator/</w:t>
      </w:r>
      <w:proofErr w:type="spellStart"/>
      <w:r w:rsidR="009A2F69">
        <w:t>inn</w:t>
      </w:r>
      <w:proofErr w:type="spellEnd"/>
      <w:r w:rsidR="009A2F69">
        <w:t xml:space="preserve">/en der Tagung „Hochschulwege 2015“ </w:t>
      </w:r>
      <w:r>
        <w:t xml:space="preserve"> eingeräumten Rechte nicht beeinträchtigt werden. </w:t>
      </w:r>
    </w:p>
    <w:p w:rsidR="00684A6F" w:rsidRDefault="00684A6F" w:rsidP="00684A6F">
      <w:r>
        <w:t>Wenn keine anderslautende schriftliche Vereinbarung getroffen wird, muss in</w:t>
      </w:r>
      <w:r w:rsidR="009A2F69">
        <w:t xml:space="preserve"> </w:t>
      </w:r>
      <w:r>
        <w:t>allen</w:t>
      </w:r>
      <w:r w:rsidR="009A2F69">
        <w:t xml:space="preserve"> </w:t>
      </w:r>
      <w:r>
        <w:t xml:space="preserve">weiteren Verwendungen des Beitrags die Veröffentlichung </w:t>
      </w:r>
      <w:r w:rsidR="009A2F69">
        <w:t>im Tagungsband der Tagung „Hoch</w:t>
      </w:r>
      <w:r w:rsidR="005940D7">
        <w:t>s</w:t>
      </w:r>
      <w:r w:rsidR="009A2F69">
        <w:t>chulwege 2015“</w:t>
      </w:r>
      <w:r>
        <w:t xml:space="preserve"> als genaue Quelle angegeben werden.</w:t>
      </w:r>
    </w:p>
    <w:p w:rsidR="00684A6F" w:rsidRDefault="00684A6F" w:rsidP="00684A6F">
      <w:r>
        <w:t>Die Rechtseinräumung tritt erst mit der Annahme des Beitrags in Kraft. Hiermit versichert der/die erstgenannte Verfasser/in, auch im Namen der Miturheber/innen, dass er/sie berechtigt ist, über die urheberrechtlichen Nutzungsrechte an dem nachfolgend genannten Beitrag zu verfügen.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6039"/>
      </w:tblGrid>
      <w:tr w:rsidR="005940D7" w:rsidRPr="005940D7" w:rsidTr="00564D30">
        <w:trPr>
          <w:trHeight w:val="567"/>
        </w:trPr>
        <w:tc>
          <w:tcPr>
            <w:tcW w:w="1661" w:type="dxa"/>
            <w:tcBorders>
              <w:top w:val="nil"/>
              <w:bottom w:val="nil"/>
              <w:right w:val="nil"/>
            </w:tcBorders>
            <w:vAlign w:val="bottom"/>
          </w:tcPr>
          <w:p w:rsidR="005940D7" w:rsidRPr="005940D7" w:rsidRDefault="005940D7" w:rsidP="005940D7">
            <w:pPr>
              <w:spacing w:after="0"/>
              <w:jc w:val="right"/>
            </w:pPr>
            <w:r w:rsidRPr="005940D7">
              <w:t>Beitragstitel:</w:t>
            </w:r>
          </w:p>
        </w:tc>
        <w:sdt>
          <w:sdtPr>
            <w:id w:val="-1261209233"/>
            <w:placeholder>
              <w:docPart w:val="B7DF3177691346FE81B842AE7F2CB492"/>
            </w:placeholder>
            <w:showingPlcHdr/>
            <w:text/>
          </w:sdtPr>
          <w:sdtContent>
            <w:tc>
              <w:tcPr>
                <w:tcW w:w="6039" w:type="dxa"/>
                <w:tcBorders>
                  <w:left w:val="nil"/>
                </w:tcBorders>
                <w:vAlign w:val="bottom"/>
              </w:tcPr>
              <w:p w:rsidR="005940D7" w:rsidRPr="005940D7" w:rsidRDefault="00564D30" w:rsidP="00564D30">
                <w:pPr>
                  <w:spacing w:after="0"/>
                  <w:jc w:val="left"/>
                </w:pPr>
                <w:r w:rsidRPr="00623BB3">
                  <w:rPr>
                    <w:rStyle w:val="Platzhaltertext"/>
                    <w:rFonts w:eastAsia="Cambria"/>
                  </w:rPr>
                  <w:t>Klicken Sie hier, um Text einzugeben.</w:t>
                </w:r>
              </w:p>
            </w:tc>
          </w:sdtContent>
        </w:sdt>
      </w:tr>
      <w:tr w:rsidR="005940D7" w:rsidRPr="005940D7" w:rsidTr="00564D30">
        <w:trPr>
          <w:trHeight w:val="567"/>
        </w:trPr>
        <w:tc>
          <w:tcPr>
            <w:tcW w:w="1661" w:type="dxa"/>
            <w:tcBorders>
              <w:top w:val="nil"/>
              <w:bottom w:val="nil"/>
              <w:right w:val="nil"/>
            </w:tcBorders>
            <w:vAlign w:val="bottom"/>
          </w:tcPr>
          <w:p w:rsidR="005940D7" w:rsidRPr="005940D7" w:rsidRDefault="005940D7" w:rsidP="005940D7">
            <w:pPr>
              <w:spacing w:after="0"/>
              <w:jc w:val="right"/>
            </w:pPr>
            <w:r w:rsidRPr="005940D7">
              <w:t>Erscheinungsjahr:</w:t>
            </w:r>
          </w:p>
        </w:tc>
        <w:sdt>
          <w:sdtPr>
            <w:id w:val="-1873298134"/>
            <w:placeholder>
              <w:docPart w:val="219BD53F934D4DB69D445DDDB813FE0B"/>
            </w:placeholder>
            <w:showingPlcHdr/>
            <w:text/>
          </w:sdtPr>
          <w:sdtContent>
            <w:tc>
              <w:tcPr>
                <w:tcW w:w="6039" w:type="dxa"/>
                <w:tcBorders>
                  <w:left w:val="nil"/>
                </w:tcBorders>
                <w:vAlign w:val="bottom"/>
              </w:tcPr>
              <w:p w:rsidR="005940D7" w:rsidRPr="005940D7" w:rsidRDefault="00564D30" w:rsidP="00564D30">
                <w:pPr>
                  <w:spacing w:after="0"/>
                  <w:jc w:val="left"/>
                </w:pPr>
                <w:r w:rsidRPr="00623BB3">
                  <w:rPr>
                    <w:rStyle w:val="Platzhaltertext"/>
                    <w:rFonts w:eastAsia="Cambria"/>
                  </w:rPr>
                  <w:t>Klicken Sie hier, um Text einzugeben.</w:t>
                </w:r>
              </w:p>
            </w:tc>
          </w:sdtContent>
        </w:sdt>
      </w:tr>
      <w:tr w:rsidR="005940D7" w:rsidRPr="005940D7" w:rsidTr="00564D30">
        <w:trPr>
          <w:trHeight w:val="567"/>
        </w:trPr>
        <w:tc>
          <w:tcPr>
            <w:tcW w:w="1661" w:type="dxa"/>
            <w:tcBorders>
              <w:top w:val="nil"/>
              <w:bottom w:val="nil"/>
              <w:right w:val="nil"/>
            </w:tcBorders>
            <w:vAlign w:val="bottom"/>
          </w:tcPr>
          <w:p w:rsidR="005940D7" w:rsidRPr="005940D7" w:rsidRDefault="005940D7" w:rsidP="005940D7">
            <w:pPr>
              <w:spacing w:after="0"/>
              <w:jc w:val="right"/>
            </w:pPr>
            <w:r w:rsidRPr="005940D7">
              <w:t>Autor/inn/en:</w:t>
            </w:r>
          </w:p>
        </w:tc>
        <w:sdt>
          <w:sdtPr>
            <w:id w:val="1371722776"/>
            <w:placeholder>
              <w:docPart w:val="4A95C870FE1A4A689C3AB874C8E84B65"/>
            </w:placeholder>
            <w:showingPlcHdr/>
            <w:text/>
          </w:sdtPr>
          <w:sdtContent>
            <w:tc>
              <w:tcPr>
                <w:tcW w:w="6039" w:type="dxa"/>
                <w:tcBorders>
                  <w:left w:val="nil"/>
                </w:tcBorders>
                <w:vAlign w:val="bottom"/>
              </w:tcPr>
              <w:p w:rsidR="005940D7" w:rsidRPr="005940D7" w:rsidRDefault="00564D30" w:rsidP="00564D30">
                <w:pPr>
                  <w:spacing w:after="0"/>
                  <w:jc w:val="left"/>
                </w:pPr>
                <w:r w:rsidRPr="00623BB3">
                  <w:rPr>
                    <w:rStyle w:val="Platzhaltertext"/>
                    <w:rFonts w:eastAsia="Cambria"/>
                  </w:rPr>
                  <w:t>Klicken Sie hier, um Text einzugeben.</w:t>
                </w:r>
              </w:p>
            </w:tc>
          </w:sdtContent>
        </w:sdt>
      </w:tr>
      <w:tr w:rsidR="005940D7" w:rsidRPr="005940D7" w:rsidTr="00564D30">
        <w:trPr>
          <w:trHeight w:val="567"/>
        </w:trPr>
        <w:tc>
          <w:tcPr>
            <w:tcW w:w="1661" w:type="dxa"/>
            <w:tcBorders>
              <w:top w:val="nil"/>
              <w:bottom w:val="nil"/>
              <w:right w:val="nil"/>
            </w:tcBorders>
            <w:vAlign w:val="bottom"/>
          </w:tcPr>
          <w:p w:rsidR="005940D7" w:rsidRPr="005940D7" w:rsidRDefault="005940D7" w:rsidP="005940D7">
            <w:pPr>
              <w:spacing w:after="0"/>
              <w:jc w:val="right"/>
            </w:pPr>
          </w:p>
        </w:tc>
        <w:sdt>
          <w:sdtPr>
            <w:id w:val="184181016"/>
            <w:placeholder>
              <w:docPart w:val="81FEF9EE97BF4D19A09FD6AA002CCC52"/>
            </w:placeholder>
            <w:showingPlcHdr/>
            <w:text/>
          </w:sdtPr>
          <w:sdtContent>
            <w:tc>
              <w:tcPr>
                <w:tcW w:w="6039" w:type="dxa"/>
                <w:tcBorders>
                  <w:left w:val="nil"/>
                </w:tcBorders>
                <w:vAlign w:val="bottom"/>
              </w:tcPr>
              <w:p w:rsidR="005940D7" w:rsidRPr="005940D7" w:rsidRDefault="00564D30" w:rsidP="00564D30">
                <w:pPr>
                  <w:spacing w:after="0"/>
                  <w:jc w:val="left"/>
                </w:pPr>
                <w:r w:rsidRPr="00623BB3">
                  <w:rPr>
                    <w:rStyle w:val="Platzhaltertext"/>
                    <w:rFonts w:eastAsia="Cambria"/>
                  </w:rPr>
                  <w:t>Klicken Sie hier, um Text einzugeben.</w:t>
                </w:r>
              </w:p>
            </w:tc>
          </w:sdtContent>
        </w:sdt>
      </w:tr>
      <w:tr w:rsidR="005940D7" w:rsidRPr="005940D7" w:rsidTr="00564D30">
        <w:trPr>
          <w:trHeight w:val="567"/>
        </w:trPr>
        <w:tc>
          <w:tcPr>
            <w:tcW w:w="1661" w:type="dxa"/>
            <w:tcBorders>
              <w:top w:val="nil"/>
              <w:bottom w:val="nil"/>
              <w:right w:val="nil"/>
            </w:tcBorders>
            <w:vAlign w:val="bottom"/>
          </w:tcPr>
          <w:p w:rsidR="005940D7" w:rsidRPr="005940D7" w:rsidRDefault="005940D7" w:rsidP="005940D7">
            <w:pPr>
              <w:jc w:val="right"/>
            </w:pPr>
          </w:p>
        </w:tc>
        <w:sdt>
          <w:sdtPr>
            <w:id w:val="841515507"/>
            <w:placeholder>
              <w:docPart w:val="29B1C7152BDE404C987263A35E97E8A2"/>
            </w:placeholder>
            <w:showingPlcHdr/>
            <w:text/>
          </w:sdtPr>
          <w:sdtContent>
            <w:tc>
              <w:tcPr>
                <w:tcW w:w="6039" w:type="dxa"/>
                <w:tcBorders>
                  <w:left w:val="nil"/>
                </w:tcBorders>
                <w:vAlign w:val="bottom"/>
              </w:tcPr>
              <w:p w:rsidR="005940D7" w:rsidRPr="005940D7" w:rsidRDefault="00564D30" w:rsidP="00564D30">
                <w:pPr>
                  <w:spacing w:after="0"/>
                  <w:jc w:val="left"/>
                </w:pPr>
                <w:r w:rsidRPr="00623BB3">
                  <w:rPr>
                    <w:rStyle w:val="Platzhaltertext"/>
                    <w:rFonts w:eastAsia="Cambria"/>
                  </w:rPr>
                  <w:t>Klicken Sie hier, um Text einzugeben.</w:t>
                </w:r>
              </w:p>
            </w:tc>
          </w:sdtContent>
        </w:sdt>
      </w:tr>
      <w:tr w:rsidR="005940D7" w:rsidRPr="005940D7" w:rsidTr="005940D7">
        <w:tc>
          <w:tcPr>
            <w:tcW w:w="1661" w:type="dxa"/>
            <w:tcBorders>
              <w:top w:val="nil"/>
              <w:bottom w:val="nil"/>
              <w:right w:val="nil"/>
            </w:tcBorders>
            <w:vAlign w:val="bottom"/>
          </w:tcPr>
          <w:p w:rsidR="00564D30" w:rsidRPr="005940D7" w:rsidRDefault="00564D30" w:rsidP="00564D30">
            <w:r>
              <w:br/>
            </w:r>
          </w:p>
        </w:tc>
        <w:tc>
          <w:tcPr>
            <w:tcW w:w="6039" w:type="dxa"/>
            <w:tcBorders>
              <w:left w:val="nil"/>
            </w:tcBorders>
          </w:tcPr>
          <w:p w:rsidR="005940D7" w:rsidRPr="005940D7" w:rsidRDefault="005940D7" w:rsidP="002E752F"/>
        </w:tc>
      </w:tr>
    </w:tbl>
    <w:p w:rsidR="005940D7" w:rsidRDefault="00564D30" w:rsidP="00564D30">
      <w:pPr>
        <w:spacing w:after="0"/>
      </w:pPr>
      <w:sdt>
        <w:sdtPr>
          <w:id w:val="-1728910336"/>
          <w:placeholder>
            <w:docPart w:val="CE583356B5644E0791099A91FF1F0BF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623BB3">
            <w:rPr>
              <w:rStyle w:val="Platzhaltertext"/>
              <w:rFonts w:eastAsia="Cambria"/>
            </w:rPr>
            <w:t>Klicken Sie hier, um ein Datum einzugeben.</w:t>
          </w:r>
        </w:sdtContent>
      </w:sdt>
    </w:p>
    <w:p w:rsidR="00684A6F" w:rsidRPr="009A2F69" w:rsidRDefault="009A2F69" w:rsidP="009A2F69">
      <w:pPr>
        <w:pBdr>
          <w:top w:val="single" w:sz="4" w:space="1" w:color="auto"/>
        </w:pBdr>
      </w:pPr>
      <w:r w:rsidRPr="009A2F69">
        <w:t>Datum</w:t>
      </w:r>
      <w:r w:rsidRPr="009A2F69">
        <w:tab/>
      </w:r>
      <w:r w:rsidRPr="009A2F69">
        <w:tab/>
      </w:r>
      <w:r w:rsidRPr="009A2F69">
        <w:tab/>
      </w:r>
      <w:r w:rsidRPr="009A2F69">
        <w:tab/>
      </w:r>
      <w:r w:rsidRPr="009A2F69">
        <w:tab/>
      </w:r>
      <w:r w:rsidRPr="009A2F69">
        <w:tab/>
      </w:r>
      <w:r w:rsidRPr="009A2F69">
        <w:tab/>
      </w:r>
      <w:r>
        <w:tab/>
        <w:t>Unterschrift/en</w:t>
      </w:r>
    </w:p>
    <w:sectPr w:rsidR="00684A6F" w:rsidRPr="009A2F69" w:rsidSect="008E28ED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2722" w:right="2268" w:bottom="3232" w:left="2155" w:header="2155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30" w:rsidRDefault="00564D30">
      <w:pPr>
        <w:spacing w:after="0" w:line="240" w:lineRule="auto"/>
      </w:pPr>
      <w:r>
        <w:separator/>
      </w:r>
    </w:p>
    <w:p w:rsidR="00564D30" w:rsidRDefault="00564D30"/>
    <w:p w:rsidR="00564D30" w:rsidRDefault="00564D30"/>
  </w:endnote>
  <w:endnote w:type="continuationSeparator" w:id="0">
    <w:p w:rsidR="00564D30" w:rsidRDefault="00564D30">
      <w:pPr>
        <w:spacing w:after="0" w:line="240" w:lineRule="auto"/>
      </w:pPr>
      <w:r>
        <w:continuationSeparator/>
      </w:r>
    </w:p>
    <w:p w:rsidR="00564D30" w:rsidRDefault="00564D30"/>
    <w:p w:rsidR="00564D30" w:rsidRDefault="00564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83" w:rsidRPr="00B57F83" w:rsidRDefault="00B57F83" w:rsidP="00B57F83">
    <w:pPr>
      <w:pStyle w:val="Fuzeile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30" w:rsidRDefault="00564D30" w:rsidP="00535459">
      <w:pPr>
        <w:spacing w:after="0" w:line="240" w:lineRule="auto"/>
      </w:pPr>
      <w:r>
        <w:separator/>
      </w:r>
    </w:p>
  </w:footnote>
  <w:footnote w:type="continuationSeparator" w:id="0">
    <w:p w:rsidR="00564D30" w:rsidRDefault="00564D30">
      <w:pPr>
        <w:spacing w:after="0" w:line="240" w:lineRule="auto"/>
      </w:pPr>
      <w:r>
        <w:continuationSeparator/>
      </w:r>
    </w:p>
    <w:p w:rsidR="00564D30" w:rsidRDefault="00564D30"/>
    <w:p w:rsidR="00564D30" w:rsidRDefault="00564D30"/>
  </w:footnote>
  <w:footnote w:type="continuationNotice" w:id="1">
    <w:p w:rsidR="00564D30" w:rsidRDefault="00564D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E1" w:rsidRDefault="0078327A">
    <w:pPr>
      <w:pStyle w:val="Kopfzeile"/>
      <w:tabs>
        <w:tab w:val="clear" w:pos="7513"/>
        <w:tab w:val="right" w:pos="7484"/>
      </w:tabs>
    </w:pPr>
    <w:r>
      <w:rPr>
        <w:rStyle w:val="Seitenzahl"/>
      </w:rPr>
      <w:fldChar w:fldCharType="begin"/>
    </w:r>
    <w:r w:rsidR="000269E1">
      <w:rPr>
        <w:rStyle w:val="Seitenzahl"/>
      </w:rPr>
      <w:instrText xml:space="preserve"> </w:instrText>
    </w:r>
    <w:r w:rsidR="00B07342">
      <w:rPr>
        <w:rStyle w:val="Seitenzahl"/>
      </w:rPr>
      <w:instrText>PAGE</w:instrText>
    </w:r>
    <w:r w:rsidR="000269E1"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0269E1">
      <w:rPr>
        <w:rStyle w:val="Seitenzahl"/>
      </w:rPr>
      <w:t>6</w:t>
    </w:r>
    <w:r>
      <w:rPr>
        <w:rStyle w:val="Seitenzahl"/>
      </w:rPr>
      <w:fldChar w:fldCharType="end"/>
    </w:r>
    <w:r w:rsidR="000269E1">
      <w:rPr>
        <w:rStyle w:val="Seitenzahl"/>
      </w:rPr>
      <w:tab/>
    </w:r>
    <w:r>
      <w:rPr>
        <w:rStyle w:val="Seitenzahl"/>
      </w:rPr>
      <w:fldChar w:fldCharType="begin"/>
    </w:r>
    <w:r w:rsidR="000269E1">
      <w:rPr>
        <w:rStyle w:val="Seitenzahl"/>
      </w:rPr>
      <w:instrText xml:space="preserve"> </w:instrText>
    </w:r>
    <w:r w:rsidR="00B07342">
      <w:rPr>
        <w:rStyle w:val="Seitenzahl"/>
      </w:rPr>
      <w:instrText>STYLEREF</w:instrText>
    </w:r>
    <w:r w:rsidR="000269E1">
      <w:rPr>
        <w:rStyle w:val="Seitenzahl"/>
      </w:rPr>
      <w:instrText xml:space="preserve">  Autor </w:instrText>
    </w:r>
    <w:r>
      <w:rPr>
        <w:rStyle w:val="Seitenzahl"/>
      </w:rPr>
      <w:fldChar w:fldCharType="separate"/>
    </w:r>
    <w:r w:rsidR="00564D30">
      <w:rPr>
        <w:rStyle w:val="Seitenzahl"/>
        <w:b/>
        <w:bCs/>
      </w:rPr>
      <w:t>Fehler! Kein Text mit angegebener Formatvorlage im Dokument.</w:t>
    </w:r>
    <w:r>
      <w:rPr>
        <w:rStyle w:val="Seitenzahl"/>
      </w:rPr>
      <w:fldChar w:fldCharType="end"/>
    </w:r>
  </w:p>
  <w:p w:rsidR="000269E1" w:rsidRDefault="000269E1"/>
  <w:p w:rsidR="00E2464B" w:rsidRDefault="00E246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E1" w:rsidRDefault="0078327A" w:rsidP="00050602">
    <w:pPr>
      <w:pStyle w:val="Kopfzeile"/>
      <w:tabs>
        <w:tab w:val="clear" w:pos="7513"/>
        <w:tab w:val="right" w:pos="7484"/>
      </w:tabs>
    </w:pPr>
    <w:r>
      <w:rPr>
        <w:rStyle w:val="Seitenzahl"/>
      </w:rPr>
      <w:fldChar w:fldCharType="begin"/>
    </w:r>
    <w:r w:rsidR="000269E1">
      <w:rPr>
        <w:rStyle w:val="Seitenzahl"/>
      </w:rPr>
      <w:instrText xml:space="preserve"> </w:instrText>
    </w:r>
    <w:r w:rsidR="00B07342">
      <w:rPr>
        <w:rStyle w:val="Seitenzahl"/>
      </w:rPr>
      <w:instrText>STYLEREF</w:instrText>
    </w:r>
    <w:r w:rsidR="000269E1">
      <w:rPr>
        <w:rStyle w:val="Seitenzahl"/>
      </w:rPr>
      <w:instrText xml:space="preserve">  Titel</w:instrText>
    </w:r>
    <w:r>
      <w:rPr>
        <w:rStyle w:val="Seitenzahl"/>
      </w:rPr>
      <w:fldChar w:fldCharType="separate"/>
    </w:r>
    <w:r w:rsidR="00564D30">
      <w:rPr>
        <w:rStyle w:val="Seitenzahl"/>
      </w:rPr>
      <w:t>Rechtseinräumung für Beiträge zur Tagung „Hochschulwege 2015“</w:t>
    </w:r>
    <w:r>
      <w:rPr>
        <w:rStyle w:val="Seitenzahl"/>
      </w:rPr>
      <w:fldChar w:fldCharType="end"/>
    </w:r>
    <w:r w:rsidR="000269E1">
      <w:rPr>
        <w:rStyle w:val="Seitenzahl"/>
      </w:rPr>
      <w:tab/>
    </w:r>
    <w:r>
      <w:rPr>
        <w:rStyle w:val="Seitenzahl"/>
      </w:rPr>
      <w:fldChar w:fldCharType="begin"/>
    </w:r>
    <w:r w:rsidR="000269E1">
      <w:rPr>
        <w:rStyle w:val="Seitenzahl"/>
      </w:rPr>
      <w:instrText xml:space="preserve"> </w:instrText>
    </w:r>
    <w:r w:rsidR="00B07342">
      <w:rPr>
        <w:rStyle w:val="Seitenzahl"/>
      </w:rPr>
      <w:instrText>PAGE</w:instrText>
    </w:r>
    <w:r w:rsidR="000269E1"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564D30">
      <w:rPr>
        <w:rStyle w:val="Seitenzahl"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E1" w:rsidRDefault="000269E1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0B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7E0C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436CC64"/>
    <w:lvl w:ilvl="0">
      <w:start w:val="1"/>
      <w:numFmt w:val="decimal"/>
      <w:pStyle w:val="NurText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6B4F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6E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CA7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FDE7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5A2B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D42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BC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5E60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350D41"/>
    <w:multiLevelType w:val="singleLevel"/>
    <w:tmpl w:val="5740B36C"/>
    <w:lvl w:ilvl="0">
      <w:start w:val="1"/>
      <w:numFmt w:val="decimal"/>
      <w:pStyle w:val="Listennr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2">
    <w:nsid w:val="650B2C06"/>
    <w:multiLevelType w:val="singleLevel"/>
    <w:tmpl w:val="99525E9C"/>
    <w:lvl w:ilvl="0">
      <w:start w:val="1"/>
      <w:numFmt w:val="bullet"/>
      <w:pStyle w:val="Listenstrich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3">
    <w:nsid w:val="70FC4D6A"/>
    <w:multiLevelType w:val="multilevel"/>
    <w:tmpl w:val="D15C525E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2511C2"/>
    <w:multiLevelType w:val="singleLevel"/>
    <w:tmpl w:val="22E4D0E8"/>
    <w:lvl w:ilvl="0">
      <w:start w:val="1"/>
      <w:numFmt w:val="bullet"/>
      <w:pStyle w:val="Listenpunk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>
    <w:nsid w:val="7EAF4ECB"/>
    <w:multiLevelType w:val="multilevel"/>
    <w:tmpl w:val="E41EDD90"/>
    <w:lvl w:ilvl="0">
      <w:start w:val="1"/>
      <w:numFmt w:val="upperRoman"/>
      <w:lvlText w:val="Artikel %1."/>
      <w:lvlJc w:val="left"/>
      <w:pPr>
        <w:tabs>
          <w:tab w:val="num" w:pos="3720"/>
        </w:tabs>
        <w:ind w:left="120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15"/>
    <w:lvlOverride w:ilvl="0">
      <w:lvl w:ilvl="0">
        <w:start w:val="1"/>
        <w:numFmt w:val="decimal"/>
        <w:lvlText w:val="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440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Ik5XQAZW59WsjNYdxJzhT/srIu0=" w:salt="k6zWs4WuK+4DEKf+P7qjaA=="/>
  <w:defaultTabStop w:val="708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30"/>
    <w:rsid w:val="00011032"/>
    <w:rsid w:val="00021B0C"/>
    <w:rsid w:val="00025530"/>
    <w:rsid w:val="000269E1"/>
    <w:rsid w:val="00032901"/>
    <w:rsid w:val="00040324"/>
    <w:rsid w:val="00050602"/>
    <w:rsid w:val="0006513D"/>
    <w:rsid w:val="00070CE9"/>
    <w:rsid w:val="0007132D"/>
    <w:rsid w:val="0007197B"/>
    <w:rsid w:val="000D1B02"/>
    <w:rsid w:val="000E67DD"/>
    <w:rsid w:val="000F4BA7"/>
    <w:rsid w:val="00103063"/>
    <w:rsid w:val="00106DE5"/>
    <w:rsid w:val="001107B4"/>
    <w:rsid w:val="0012523A"/>
    <w:rsid w:val="00137358"/>
    <w:rsid w:val="00141650"/>
    <w:rsid w:val="001830AF"/>
    <w:rsid w:val="001C2C2C"/>
    <w:rsid w:val="001C3B5A"/>
    <w:rsid w:val="001D3450"/>
    <w:rsid w:val="001F65E2"/>
    <w:rsid w:val="001F6B57"/>
    <w:rsid w:val="00200927"/>
    <w:rsid w:val="002057CD"/>
    <w:rsid w:val="00210579"/>
    <w:rsid w:val="00250AD4"/>
    <w:rsid w:val="0026265D"/>
    <w:rsid w:val="00266F61"/>
    <w:rsid w:val="00295E38"/>
    <w:rsid w:val="002E0583"/>
    <w:rsid w:val="002E585F"/>
    <w:rsid w:val="002F570F"/>
    <w:rsid w:val="00322719"/>
    <w:rsid w:val="003235A0"/>
    <w:rsid w:val="00325E6D"/>
    <w:rsid w:val="00330673"/>
    <w:rsid w:val="003515BD"/>
    <w:rsid w:val="0037019E"/>
    <w:rsid w:val="003B441B"/>
    <w:rsid w:val="003C3742"/>
    <w:rsid w:val="003C51F9"/>
    <w:rsid w:val="003E6A88"/>
    <w:rsid w:val="00406494"/>
    <w:rsid w:val="00413B31"/>
    <w:rsid w:val="00416D98"/>
    <w:rsid w:val="00422EFC"/>
    <w:rsid w:val="0044241F"/>
    <w:rsid w:val="004478EA"/>
    <w:rsid w:val="00465525"/>
    <w:rsid w:val="00483D39"/>
    <w:rsid w:val="004A2D88"/>
    <w:rsid w:val="004A49F6"/>
    <w:rsid w:val="004C42EE"/>
    <w:rsid w:val="004C4EF4"/>
    <w:rsid w:val="004D1330"/>
    <w:rsid w:val="00500AED"/>
    <w:rsid w:val="00503EFC"/>
    <w:rsid w:val="00532FC9"/>
    <w:rsid w:val="00535459"/>
    <w:rsid w:val="005620B0"/>
    <w:rsid w:val="00564D30"/>
    <w:rsid w:val="005669BC"/>
    <w:rsid w:val="005833D3"/>
    <w:rsid w:val="005940D7"/>
    <w:rsid w:val="00595232"/>
    <w:rsid w:val="005A0CAC"/>
    <w:rsid w:val="005C2B03"/>
    <w:rsid w:val="00613A87"/>
    <w:rsid w:val="00643E6D"/>
    <w:rsid w:val="00663F10"/>
    <w:rsid w:val="00684A6F"/>
    <w:rsid w:val="0069543B"/>
    <w:rsid w:val="006A78E9"/>
    <w:rsid w:val="006B75D7"/>
    <w:rsid w:val="006E228F"/>
    <w:rsid w:val="006E7D14"/>
    <w:rsid w:val="006F212E"/>
    <w:rsid w:val="00703D29"/>
    <w:rsid w:val="00706A7E"/>
    <w:rsid w:val="007344B1"/>
    <w:rsid w:val="00770B1A"/>
    <w:rsid w:val="0077598D"/>
    <w:rsid w:val="00777BFE"/>
    <w:rsid w:val="00782895"/>
    <w:rsid w:val="0078327A"/>
    <w:rsid w:val="007C3694"/>
    <w:rsid w:val="007D3CA5"/>
    <w:rsid w:val="00810E21"/>
    <w:rsid w:val="00826DBF"/>
    <w:rsid w:val="00863033"/>
    <w:rsid w:val="00870562"/>
    <w:rsid w:val="0087100D"/>
    <w:rsid w:val="008844B7"/>
    <w:rsid w:val="008A5441"/>
    <w:rsid w:val="008D5C71"/>
    <w:rsid w:val="008E28ED"/>
    <w:rsid w:val="008E3E71"/>
    <w:rsid w:val="0091531B"/>
    <w:rsid w:val="00915F5D"/>
    <w:rsid w:val="00916867"/>
    <w:rsid w:val="009171F0"/>
    <w:rsid w:val="00943240"/>
    <w:rsid w:val="00990434"/>
    <w:rsid w:val="00997B16"/>
    <w:rsid w:val="009A2F69"/>
    <w:rsid w:val="009A4CE8"/>
    <w:rsid w:val="009C73C4"/>
    <w:rsid w:val="009D479B"/>
    <w:rsid w:val="009E0096"/>
    <w:rsid w:val="009E1D77"/>
    <w:rsid w:val="009E61D7"/>
    <w:rsid w:val="00A1439D"/>
    <w:rsid w:val="00A145EE"/>
    <w:rsid w:val="00A93D18"/>
    <w:rsid w:val="00AA6254"/>
    <w:rsid w:val="00AA68F0"/>
    <w:rsid w:val="00B07342"/>
    <w:rsid w:val="00B258E6"/>
    <w:rsid w:val="00B278A9"/>
    <w:rsid w:val="00B33D6E"/>
    <w:rsid w:val="00B40402"/>
    <w:rsid w:val="00B57F83"/>
    <w:rsid w:val="00B704E3"/>
    <w:rsid w:val="00B75FD0"/>
    <w:rsid w:val="00B8275A"/>
    <w:rsid w:val="00BC6139"/>
    <w:rsid w:val="00BD41D1"/>
    <w:rsid w:val="00BD6AE0"/>
    <w:rsid w:val="00BE7382"/>
    <w:rsid w:val="00C021F7"/>
    <w:rsid w:val="00C025D4"/>
    <w:rsid w:val="00C44C3F"/>
    <w:rsid w:val="00C50D17"/>
    <w:rsid w:val="00C56F63"/>
    <w:rsid w:val="00C6730D"/>
    <w:rsid w:val="00C77808"/>
    <w:rsid w:val="00CA0EB8"/>
    <w:rsid w:val="00CA6EC8"/>
    <w:rsid w:val="00CB23AA"/>
    <w:rsid w:val="00CC4253"/>
    <w:rsid w:val="00D205BC"/>
    <w:rsid w:val="00D269C4"/>
    <w:rsid w:val="00D27BE5"/>
    <w:rsid w:val="00D37D30"/>
    <w:rsid w:val="00D43E9C"/>
    <w:rsid w:val="00D466F7"/>
    <w:rsid w:val="00D55AC5"/>
    <w:rsid w:val="00D66B9F"/>
    <w:rsid w:val="00D92368"/>
    <w:rsid w:val="00DE3DA7"/>
    <w:rsid w:val="00DE621B"/>
    <w:rsid w:val="00DF0C40"/>
    <w:rsid w:val="00E2464B"/>
    <w:rsid w:val="00E66481"/>
    <w:rsid w:val="00E74046"/>
    <w:rsid w:val="00E805C9"/>
    <w:rsid w:val="00E81AFB"/>
    <w:rsid w:val="00E836B5"/>
    <w:rsid w:val="00E86C59"/>
    <w:rsid w:val="00EC662A"/>
    <w:rsid w:val="00EE06F5"/>
    <w:rsid w:val="00F07315"/>
    <w:rsid w:val="00F23A66"/>
    <w:rsid w:val="00F354EB"/>
    <w:rsid w:val="00F466E7"/>
    <w:rsid w:val="00F665F0"/>
    <w:rsid w:val="00F726C9"/>
    <w:rsid w:val="00F72835"/>
    <w:rsid w:val="00F9272E"/>
    <w:rsid w:val="00FB4937"/>
    <w:rsid w:val="00FC1D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qFormat="1"/>
    <w:lsdException w:name="annotation text" w:uiPriority="99"/>
    <w:lsdException w:name="footer" w:uiPriority="99" w:qFormat="1"/>
    <w:lsdException w:name="caption" w:semiHidden="0" w:unhideWhenUsed="0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673"/>
    <w:pPr>
      <w:spacing w:after="140" w:line="240" w:lineRule="atLeast"/>
      <w:jc w:val="both"/>
    </w:pPr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703D29"/>
    <w:pPr>
      <w:keepNext/>
      <w:keepLines/>
      <w:numPr>
        <w:numId w:val="15"/>
      </w:numPr>
      <w:tabs>
        <w:tab w:val="clear" w:pos="1134"/>
        <w:tab w:val="left" w:pos="567"/>
      </w:tabs>
      <w:suppressAutoHyphens/>
      <w:spacing w:before="480" w:after="240" w:line="400" w:lineRule="atLeast"/>
      <w:contextualSpacing/>
      <w:jc w:val="left"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703D29"/>
    <w:pPr>
      <w:keepNext/>
      <w:keepLines/>
      <w:numPr>
        <w:ilvl w:val="1"/>
        <w:numId w:val="15"/>
      </w:numPr>
      <w:tabs>
        <w:tab w:val="clear" w:pos="1134"/>
        <w:tab w:val="left" w:pos="567"/>
      </w:tabs>
      <w:suppressAutoHyphens/>
      <w:spacing w:before="240" w:after="160" w:line="360" w:lineRule="atLeast"/>
      <w:contextualSpacing/>
      <w:jc w:val="left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03D29"/>
    <w:pPr>
      <w:keepNext/>
      <w:keepLines/>
      <w:numPr>
        <w:ilvl w:val="2"/>
        <w:numId w:val="15"/>
      </w:numPr>
      <w:tabs>
        <w:tab w:val="clear" w:pos="1134"/>
        <w:tab w:val="left" w:pos="567"/>
      </w:tabs>
      <w:suppressAutoHyphens/>
      <w:spacing w:before="240" w:after="80"/>
      <w:contextualSpacing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qFormat/>
    <w:rsid w:val="007B52EF"/>
    <w:pPr>
      <w:keepNext/>
      <w:keepLines/>
      <w:numPr>
        <w:ilvl w:val="3"/>
        <w:numId w:val="14"/>
      </w:numPr>
      <w:suppressAutoHyphens/>
      <w:spacing w:before="240" w:after="0"/>
      <w:jc w:val="left"/>
      <w:outlineLvl w:val="3"/>
    </w:pPr>
    <w:rPr>
      <w:b/>
    </w:rPr>
  </w:style>
  <w:style w:type="paragraph" w:styleId="berschrift5">
    <w:name w:val="heading 5"/>
    <w:basedOn w:val="berschrift4"/>
    <w:next w:val="Standard"/>
    <w:link w:val="berschrift5Zchn"/>
    <w:semiHidden/>
    <w:rsid w:val="007B52EF"/>
    <w:pPr>
      <w:numPr>
        <w:ilvl w:val="4"/>
      </w:numPr>
      <w:outlineLvl w:val="4"/>
    </w:pPr>
    <w:rPr>
      <w:b w:val="0"/>
    </w:rPr>
  </w:style>
  <w:style w:type="paragraph" w:styleId="berschrift6">
    <w:name w:val="heading 6"/>
    <w:basedOn w:val="berschrift4"/>
    <w:next w:val="Standard"/>
    <w:link w:val="berschrift6Zchn"/>
    <w:semiHidden/>
    <w:rsid w:val="007B52EF"/>
    <w:pPr>
      <w:numPr>
        <w:ilvl w:val="5"/>
      </w:numPr>
      <w:outlineLvl w:val="5"/>
    </w:pPr>
    <w:rPr>
      <w:b w:val="0"/>
    </w:rPr>
  </w:style>
  <w:style w:type="paragraph" w:styleId="berschrift7">
    <w:name w:val="heading 7"/>
    <w:basedOn w:val="berschrift4"/>
    <w:next w:val="Standard"/>
    <w:link w:val="berschrift7Zchn"/>
    <w:semiHidden/>
    <w:rsid w:val="007B52EF"/>
    <w:pPr>
      <w:numPr>
        <w:ilvl w:val="6"/>
      </w:numPr>
      <w:outlineLvl w:val="6"/>
    </w:pPr>
    <w:rPr>
      <w:b w:val="0"/>
    </w:rPr>
  </w:style>
  <w:style w:type="paragraph" w:styleId="berschrift8">
    <w:name w:val="heading 8"/>
    <w:basedOn w:val="berschrift4"/>
    <w:next w:val="Standard"/>
    <w:link w:val="berschrift8Zchn"/>
    <w:semiHidden/>
    <w:rsid w:val="007B52EF"/>
    <w:pPr>
      <w:numPr>
        <w:ilvl w:val="7"/>
      </w:numPr>
      <w:outlineLvl w:val="7"/>
    </w:pPr>
    <w:rPr>
      <w:b w:val="0"/>
    </w:rPr>
  </w:style>
  <w:style w:type="paragraph" w:styleId="berschrift9">
    <w:name w:val="heading 9"/>
    <w:basedOn w:val="berschrift4"/>
    <w:next w:val="Standard"/>
    <w:link w:val="berschrift9Zchn"/>
    <w:semiHidden/>
    <w:rsid w:val="007B52EF"/>
    <w:pPr>
      <w:numPr>
        <w:ilvl w:val="8"/>
      </w:numPr>
      <w:outlineLvl w:val="8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3D29"/>
    <w:rPr>
      <w:rFonts w:ascii="Times New Roman" w:eastAsia="Times New Roman" w:hAnsi="Times New Roman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703D29"/>
    <w:rPr>
      <w:rFonts w:ascii="Times New Roman" w:eastAsia="Times New Roman" w:hAnsi="Times New Roman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703D29"/>
    <w:rPr>
      <w:rFonts w:ascii="Times New Roman" w:eastAsia="Times New Roman" w:hAnsi="Times New Roman"/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66B9F"/>
    <w:rPr>
      <w:rFonts w:ascii="Times New Roman" w:eastAsia="Times New Roman" w:hAnsi="Times New Roman"/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D66B9F"/>
    <w:rPr>
      <w:rFonts w:ascii="Times New Roman" w:eastAsia="Times New Roman" w:hAnsi="Times New Roman"/>
    </w:rPr>
  </w:style>
  <w:style w:type="character" w:customStyle="1" w:styleId="berschrift6Zchn">
    <w:name w:val="Überschrift 6 Zchn"/>
    <w:basedOn w:val="Absatz-Standardschriftart"/>
    <w:link w:val="berschrift6"/>
    <w:semiHidden/>
    <w:rsid w:val="00D66B9F"/>
    <w:rPr>
      <w:rFonts w:ascii="Times New Roman" w:eastAsia="Times New Roman" w:hAnsi="Times New Roman"/>
    </w:rPr>
  </w:style>
  <w:style w:type="character" w:customStyle="1" w:styleId="berschrift7Zchn">
    <w:name w:val="Überschrift 7 Zchn"/>
    <w:basedOn w:val="Absatz-Standardschriftart"/>
    <w:link w:val="berschrift7"/>
    <w:semiHidden/>
    <w:rsid w:val="00D66B9F"/>
    <w:rPr>
      <w:rFonts w:ascii="Times New Roman" w:eastAsia="Times New Roman" w:hAnsi="Times New Roman"/>
    </w:rPr>
  </w:style>
  <w:style w:type="character" w:customStyle="1" w:styleId="berschrift8Zchn">
    <w:name w:val="Überschrift 8 Zchn"/>
    <w:basedOn w:val="Absatz-Standardschriftart"/>
    <w:link w:val="berschrift8"/>
    <w:semiHidden/>
    <w:rsid w:val="00D66B9F"/>
    <w:rPr>
      <w:rFonts w:ascii="Times New Roman" w:eastAsia="Times New Roman" w:hAnsi="Times New Roman"/>
    </w:rPr>
  </w:style>
  <w:style w:type="character" w:customStyle="1" w:styleId="berschrift9Zchn">
    <w:name w:val="Überschrift 9 Zchn"/>
    <w:basedOn w:val="Absatz-Standardschriftart"/>
    <w:link w:val="berschrift9"/>
    <w:semiHidden/>
    <w:rsid w:val="00D66B9F"/>
    <w:rPr>
      <w:rFonts w:ascii="Times New Roman" w:eastAsia="Times New Roman" w:hAnsi="Times New Roman"/>
    </w:rPr>
  </w:style>
  <w:style w:type="paragraph" w:customStyle="1" w:styleId="Bild">
    <w:name w:val="Bild"/>
    <w:basedOn w:val="Standard"/>
    <w:next w:val="Standard"/>
    <w:rsid w:val="007B52EF"/>
    <w:pPr>
      <w:keepNext/>
      <w:spacing w:before="360"/>
      <w:jc w:val="center"/>
    </w:pPr>
  </w:style>
  <w:style w:type="paragraph" w:customStyle="1" w:styleId="ListennroA">
    <w:name w:val="Listennr. o.A."/>
    <w:basedOn w:val="Listennr"/>
    <w:rsid w:val="00322719"/>
    <w:pPr>
      <w:spacing w:after="0"/>
    </w:pPr>
  </w:style>
  <w:style w:type="paragraph" w:customStyle="1" w:styleId="Listennr">
    <w:name w:val="Listennr."/>
    <w:basedOn w:val="Standard"/>
    <w:rsid w:val="007B52EF"/>
    <w:pPr>
      <w:numPr>
        <w:numId w:val="12"/>
      </w:numPr>
      <w:tabs>
        <w:tab w:val="clear" w:pos="360"/>
        <w:tab w:val="left" w:pos="284"/>
      </w:tabs>
    </w:pPr>
  </w:style>
  <w:style w:type="paragraph" w:customStyle="1" w:styleId="ListeEinzug">
    <w:name w:val="Liste Einzug"/>
    <w:basedOn w:val="Standard"/>
    <w:rsid w:val="007B52EF"/>
    <w:pPr>
      <w:spacing w:after="0"/>
      <w:ind w:left="284"/>
    </w:pPr>
  </w:style>
  <w:style w:type="paragraph" w:customStyle="1" w:styleId="Formel">
    <w:name w:val="Formel"/>
    <w:basedOn w:val="Standard"/>
    <w:next w:val="Standard"/>
    <w:rsid w:val="007B52EF"/>
    <w:pPr>
      <w:tabs>
        <w:tab w:val="right" w:pos="6634"/>
      </w:tabs>
      <w:spacing w:before="60" w:after="200"/>
      <w:ind w:left="567"/>
      <w:jc w:val="left"/>
    </w:pPr>
    <w:rPr>
      <w:rFonts w:ascii="Times" w:hAnsi="Times"/>
    </w:rPr>
  </w:style>
  <w:style w:type="paragraph" w:styleId="Funotentext">
    <w:name w:val="footnote text"/>
    <w:basedOn w:val="Standard"/>
    <w:link w:val="FunotentextZchn"/>
    <w:semiHidden/>
    <w:qFormat/>
    <w:rsid w:val="009E61D7"/>
    <w:pPr>
      <w:tabs>
        <w:tab w:val="left" w:pos="284"/>
      </w:tabs>
      <w:spacing w:after="120" w:line="180" w:lineRule="atLeas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9E61D7"/>
    <w:rPr>
      <w:rFonts w:ascii="Times New Roman" w:eastAsia="Times New Roman" w:hAnsi="Times New Roman"/>
      <w:sz w:val="16"/>
    </w:rPr>
  </w:style>
  <w:style w:type="character" w:styleId="Funotenzeichen">
    <w:name w:val="footnote reference"/>
    <w:basedOn w:val="Absatz-Standardschriftart"/>
    <w:semiHidden/>
    <w:rsid w:val="007B52EF"/>
    <w:rPr>
      <w:rFonts w:ascii="Times New Roman" w:hAnsi="Times New Roman"/>
      <w:sz w:val="20"/>
      <w:vertAlign w:val="superscript"/>
    </w:rPr>
  </w:style>
  <w:style w:type="character" w:customStyle="1" w:styleId="MTEquationSection">
    <w:name w:val="MTEquationSection"/>
    <w:basedOn w:val="Absatz-Standardschriftart"/>
    <w:semiHidden/>
    <w:rsid w:val="007B52EF"/>
    <w:rPr>
      <w:vanish/>
      <w:color w:val="FF0000"/>
    </w:rPr>
  </w:style>
  <w:style w:type="paragraph" w:styleId="Index1">
    <w:name w:val="index 1"/>
    <w:basedOn w:val="Standard"/>
    <w:next w:val="Standard"/>
    <w:semiHidden/>
    <w:rsid w:val="007B52EF"/>
    <w:pPr>
      <w:spacing w:before="60" w:after="0" w:line="216" w:lineRule="atLeast"/>
      <w:ind w:left="170" w:hanging="170"/>
    </w:pPr>
    <w:rPr>
      <w:sz w:val="18"/>
    </w:rPr>
  </w:style>
  <w:style w:type="paragraph" w:styleId="Index2">
    <w:name w:val="index 2"/>
    <w:basedOn w:val="Standard"/>
    <w:next w:val="Standard"/>
    <w:semiHidden/>
    <w:rsid w:val="007B52EF"/>
    <w:pPr>
      <w:spacing w:after="0" w:line="216" w:lineRule="atLeast"/>
      <w:ind w:firstLine="170"/>
    </w:pPr>
    <w:rPr>
      <w:sz w:val="18"/>
    </w:rPr>
  </w:style>
  <w:style w:type="paragraph" w:styleId="Indexberschrift">
    <w:name w:val="index heading"/>
    <w:basedOn w:val="berschrift2"/>
    <w:next w:val="Index1"/>
    <w:semiHidden/>
    <w:rsid w:val="007B52EF"/>
    <w:pPr>
      <w:numPr>
        <w:ilvl w:val="0"/>
        <w:numId w:val="0"/>
      </w:numPr>
      <w:outlineLvl w:val="9"/>
    </w:pPr>
    <w:rPr>
      <w:b/>
    </w:rPr>
  </w:style>
  <w:style w:type="paragraph" w:customStyle="1" w:styleId="Zwischenberschrift">
    <w:name w:val="Zwischenüberschrift"/>
    <w:basedOn w:val="Zusammenfassung"/>
    <w:qFormat/>
    <w:rsid w:val="00E66481"/>
  </w:style>
  <w:style w:type="paragraph" w:styleId="Kopfzeile">
    <w:name w:val="header"/>
    <w:basedOn w:val="Standard"/>
    <w:link w:val="KopfzeileZchn"/>
    <w:rsid w:val="007B52EF"/>
    <w:pPr>
      <w:pBdr>
        <w:bottom w:val="single" w:sz="4" w:space="1" w:color="auto"/>
      </w:pBdr>
      <w:tabs>
        <w:tab w:val="right" w:pos="7513"/>
      </w:tabs>
      <w:spacing w:after="120" w:line="200" w:lineRule="atLeast"/>
      <w:jc w:val="left"/>
    </w:pPr>
    <w:rPr>
      <w:noProof/>
      <w:sz w:val="16"/>
    </w:rPr>
  </w:style>
  <w:style w:type="character" w:customStyle="1" w:styleId="KopfzeileZchn">
    <w:name w:val="Kopfzeile Zchn"/>
    <w:basedOn w:val="Absatz-Standardschriftart"/>
    <w:link w:val="Kopfzeile"/>
    <w:rsid w:val="007B52EF"/>
    <w:rPr>
      <w:rFonts w:ascii="Times New Roman" w:eastAsia="Times New Roman" w:hAnsi="Times New Roman" w:cs="Times New Roman"/>
      <w:noProof/>
      <w:sz w:val="16"/>
      <w:szCs w:val="20"/>
      <w:lang w:eastAsia="de-DE"/>
    </w:rPr>
  </w:style>
  <w:style w:type="paragraph" w:customStyle="1" w:styleId="Listenpunkt">
    <w:name w:val="Listenpunkt"/>
    <w:basedOn w:val="Standard"/>
    <w:rsid w:val="007B52EF"/>
    <w:pPr>
      <w:numPr>
        <w:numId w:val="11"/>
      </w:numPr>
      <w:tabs>
        <w:tab w:val="clear" w:pos="360"/>
      </w:tabs>
    </w:pPr>
  </w:style>
  <w:style w:type="paragraph" w:customStyle="1" w:styleId="Listenstrich">
    <w:name w:val="Listenstrich"/>
    <w:basedOn w:val="Standard"/>
    <w:rsid w:val="007B52EF"/>
    <w:pPr>
      <w:numPr>
        <w:numId w:val="13"/>
      </w:numPr>
      <w:tabs>
        <w:tab w:val="clear" w:pos="360"/>
        <w:tab w:val="left" w:pos="284"/>
      </w:tabs>
      <w:ind w:left="568"/>
    </w:pPr>
  </w:style>
  <w:style w:type="paragraph" w:customStyle="1" w:styleId="Listing">
    <w:name w:val="Listing"/>
    <w:basedOn w:val="Standard"/>
    <w:rsid w:val="007B52EF"/>
    <w:pPr>
      <w:spacing w:after="0"/>
      <w:jc w:val="left"/>
    </w:pPr>
    <w:rPr>
      <w:rFonts w:ascii="Courier" w:hAnsi="Courier"/>
    </w:rPr>
  </w:style>
  <w:style w:type="paragraph" w:customStyle="1" w:styleId="Literatur">
    <w:name w:val="Literatur"/>
    <w:basedOn w:val="Standard"/>
    <w:rsid w:val="007B52EF"/>
    <w:pPr>
      <w:tabs>
        <w:tab w:val="left" w:pos="284"/>
      </w:tabs>
      <w:spacing w:after="120" w:line="220" w:lineRule="atLeast"/>
      <w:ind w:left="284" w:hanging="284"/>
    </w:pPr>
    <w:rPr>
      <w:sz w:val="18"/>
    </w:rPr>
  </w:style>
  <w:style w:type="character" w:styleId="Seitenzahl">
    <w:name w:val="page number"/>
    <w:basedOn w:val="Absatz-Standardschriftart"/>
    <w:rsid w:val="007B52EF"/>
    <w:rPr>
      <w:rFonts w:ascii="Times New Roman" w:hAnsi="Times New Roman"/>
      <w:sz w:val="20"/>
    </w:rPr>
  </w:style>
  <w:style w:type="paragraph" w:customStyle="1" w:styleId="Tabelle">
    <w:name w:val="Tabelle"/>
    <w:basedOn w:val="Standard"/>
    <w:semiHidden/>
    <w:unhideWhenUsed/>
    <w:rsid w:val="007B52EF"/>
    <w:pPr>
      <w:keepNext/>
      <w:keepLines/>
      <w:spacing w:before="20" w:after="20" w:line="180" w:lineRule="atLeast"/>
      <w:jc w:val="left"/>
    </w:pPr>
    <w:rPr>
      <w:sz w:val="16"/>
    </w:rPr>
  </w:style>
  <w:style w:type="paragraph" w:customStyle="1" w:styleId="Autor">
    <w:name w:val="Autor"/>
    <w:basedOn w:val="Standard"/>
    <w:rsid w:val="007B52EF"/>
    <w:pPr>
      <w:jc w:val="left"/>
    </w:pPr>
    <w:rPr>
      <w:sz w:val="24"/>
    </w:rPr>
  </w:style>
  <w:style w:type="paragraph" w:styleId="Verzeichnis1">
    <w:name w:val="toc 1"/>
    <w:basedOn w:val="Standard"/>
    <w:next w:val="Standard"/>
    <w:semiHidden/>
    <w:rsid w:val="007B52EF"/>
    <w:pPr>
      <w:keepNext/>
      <w:tabs>
        <w:tab w:val="left" w:pos="709"/>
        <w:tab w:val="right" w:pos="7513"/>
      </w:tabs>
      <w:spacing w:before="200" w:after="0"/>
      <w:ind w:left="709" w:hanging="709"/>
      <w:jc w:val="left"/>
    </w:pPr>
    <w:rPr>
      <w:b/>
      <w:noProof/>
    </w:rPr>
  </w:style>
  <w:style w:type="paragraph" w:styleId="Verzeichnis2">
    <w:name w:val="toc 2"/>
    <w:basedOn w:val="Standard"/>
    <w:next w:val="Standard"/>
    <w:semiHidden/>
    <w:rsid w:val="007B52EF"/>
    <w:pPr>
      <w:tabs>
        <w:tab w:val="left" w:pos="709"/>
        <w:tab w:val="right" w:leader="dot" w:pos="7513"/>
      </w:tabs>
      <w:spacing w:before="100" w:after="0"/>
      <w:ind w:left="709" w:hanging="709"/>
      <w:jc w:val="left"/>
    </w:pPr>
    <w:rPr>
      <w:noProof/>
    </w:rPr>
  </w:style>
  <w:style w:type="paragraph" w:styleId="Verzeichnis3">
    <w:name w:val="toc 3"/>
    <w:basedOn w:val="Standard"/>
    <w:next w:val="Standard"/>
    <w:semiHidden/>
    <w:rsid w:val="007B52EF"/>
    <w:pPr>
      <w:tabs>
        <w:tab w:val="left" w:pos="709"/>
        <w:tab w:val="right" w:leader="dot" w:pos="7513"/>
      </w:tabs>
      <w:spacing w:after="0"/>
      <w:ind w:left="709" w:hanging="709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7B52EF"/>
    <w:pPr>
      <w:tabs>
        <w:tab w:val="right" w:pos="7474"/>
      </w:tabs>
      <w:ind w:left="709"/>
    </w:pPr>
    <w:rPr>
      <w:noProof/>
    </w:rPr>
  </w:style>
  <w:style w:type="paragraph" w:customStyle="1" w:styleId="Zitat1">
    <w:name w:val="Zitat1"/>
    <w:basedOn w:val="Standard"/>
    <w:rsid w:val="007B52EF"/>
    <w:pPr>
      <w:ind w:left="284" w:right="284"/>
    </w:pPr>
    <w:rPr>
      <w:i/>
    </w:rPr>
  </w:style>
  <w:style w:type="paragraph" w:styleId="Beschriftung">
    <w:name w:val="caption"/>
    <w:basedOn w:val="Standard"/>
    <w:next w:val="Standard"/>
    <w:qFormat/>
    <w:rsid w:val="00C025D4"/>
    <w:pPr>
      <w:spacing w:before="160" w:after="360" w:line="180" w:lineRule="atLeast"/>
      <w:jc w:val="center"/>
    </w:pPr>
    <w:rPr>
      <w:i/>
      <w:sz w:val="16"/>
    </w:rPr>
  </w:style>
  <w:style w:type="paragraph" w:styleId="Fuzeile">
    <w:name w:val="footer"/>
    <w:basedOn w:val="Funotentext"/>
    <w:link w:val="FuzeileZchn"/>
    <w:uiPriority w:val="99"/>
    <w:qFormat/>
    <w:rsid w:val="009E61D7"/>
  </w:style>
  <w:style w:type="character" w:customStyle="1" w:styleId="FuzeileZchn">
    <w:name w:val="Fußzeile Zchn"/>
    <w:basedOn w:val="Absatz-Standardschriftart"/>
    <w:link w:val="Fuzeile"/>
    <w:uiPriority w:val="99"/>
    <w:rsid w:val="009E61D7"/>
    <w:rPr>
      <w:rFonts w:ascii="Times New Roman" w:eastAsia="Times New Roman" w:hAnsi="Times New Roman"/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E61D7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E61D7"/>
    <w:rPr>
      <w:rFonts w:ascii="Times New Roman" w:eastAsia="Times New Roman" w:hAnsi="Times New Roman"/>
    </w:rPr>
  </w:style>
  <w:style w:type="paragraph" w:styleId="Verzeichnis5">
    <w:name w:val="toc 5"/>
    <w:basedOn w:val="Standard"/>
    <w:next w:val="Standard"/>
    <w:autoRedefine/>
    <w:semiHidden/>
    <w:rsid w:val="007B52EF"/>
    <w:pPr>
      <w:ind w:left="800"/>
    </w:pPr>
  </w:style>
  <w:style w:type="paragraph" w:customStyle="1" w:styleId="StandardoA">
    <w:name w:val="Standard o.A."/>
    <w:basedOn w:val="Standard"/>
    <w:next w:val="Standard"/>
    <w:rsid w:val="007B52EF"/>
    <w:pPr>
      <w:spacing w:after="0"/>
    </w:pPr>
  </w:style>
  <w:style w:type="paragraph" w:customStyle="1" w:styleId="ListeEinzugmA">
    <w:name w:val="Liste Einzug m. A."/>
    <w:basedOn w:val="ListeEinzug"/>
    <w:next w:val="Standard"/>
    <w:rsid w:val="007B52EF"/>
    <w:pPr>
      <w:spacing w:after="140"/>
    </w:pPr>
  </w:style>
  <w:style w:type="paragraph" w:styleId="Verzeichnis6">
    <w:name w:val="toc 6"/>
    <w:basedOn w:val="Standard"/>
    <w:next w:val="Standard"/>
    <w:autoRedefine/>
    <w:semiHidden/>
    <w:rsid w:val="007B52EF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7B52E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B52E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7B52EF"/>
    <w:pPr>
      <w:ind w:left="1600"/>
    </w:pPr>
  </w:style>
  <w:style w:type="character" w:styleId="Hyperlink">
    <w:name w:val="Hyperlink"/>
    <w:basedOn w:val="Absatz-Standardschriftart"/>
    <w:rsid w:val="007B52EF"/>
    <w:rPr>
      <w:color w:val="0000FF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9E61D7"/>
    <w:rPr>
      <w:vertAlign w:val="superscript"/>
    </w:rPr>
  </w:style>
  <w:style w:type="character" w:styleId="Fett">
    <w:name w:val="Strong"/>
    <w:basedOn w:val="Absatz-Standardschriftart"/>
    <w:qFormat/>
    <w:rsid w:val="007B52EF"/>
    <w:rPr>
      <w:b/>
      <w:bCs/>
    </w:rPr>
  </w:style>
  <w:style w:type="character" w:styleId="Hervorhebung">
    <w:name w:val="Emphasis"/>
    <w:basedOn w:val="Absatz-Standardschriftart"/>
    <w:qFormat/>
    <w:rsid w:val="007B52EF"/>
    <w:rPr>
      <w:i/>
      <w:iCs/>
    </w:rPr>
  </w:style>
  <w:style w:type="paragraph" w:styleId="NurText">
    <w:name w:val="Plain Text"/>
    <w:basedOn w:val="Standard"/>
    <w:link w:val="NurTextZchn"/>
    <w:rsid w:val="007B52EF"/>
    <w:pPr>
      <w:numPr>
        <w:numId w:val="9"/>
      </w:numPr>
      <w:tabs>
        <w:tab w:val="clear" w:pos="1209"/>
      </w:tabs>
      <w:ind w:left="0" w:firstLine="0"/>
    </w:pPr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7B52E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7B52EF"/>
    <w:pPr>
      <w:keepLines/>
      <w:suppressAutoHyphens/>
      <w:spacing w:before="1120" w:after="240" w:line="600" w:lineRule="atLeast"/>
      <w:contextualSpacing/>
      <w:jc w:val="left"/>
      <w:outlineLvl w:val="0"/>
    </w:pPr>
    <w:rPr>
      <w:rFonts w:cs="Arial"/>
      <w:bCs/>
      <w:kern w:val="28"/>
      <w:sz w:val="48"/>
      <w:szCs w:val="32"/>
    </w:rPr>
  </w:style>
  <w:style w:type="character" w:customStyle="1" w:styleId="TitelZchn">
    <w:name w:val="Titel Zchn"/>
    <w:basedOn w:val="Absatz-Standardschriftart"/>
    <w:link w:val="Titel"/>
    <w:rsid w:val="007B52EF"/>
    <w:rPr>
      <w:rFonts w:ascii="Times New Roman" w:eastAsia="Times New Roman" w:hAnsi="Times New Roman" w:cs="Arial"/>
      <w:bCs/>
      <w:kern w:val="28"/>
      <w:sz w:val="48"/>
      <w:szCs w:val="32"/>
      <w:lang w:eastAsia="de-DE"/>
    </w:rPr>
  </w:style>
  <w:style w:type="paragraph" w:customStyle="1" w:styleId="Institution">
    <w:name w:val="Institution"/>
    <w:basedOn w:val="Autor"/>
    <w:rsid w:val="007B52EF"/>
    <w:rPr>
      <w:sz w:val="20"/>
    </w:rPr>
  </w:style>
  <w:style w:type="paragraph" w:customStyle="1" w:styleId="Formatvorlage1">
    <w:name w:val="Formatvorlage1"/>
    <w:basedOn w:val="Kopfzeile"/>
    <w:semiHidden/>
    <w:rsid w:val="007B52EF"/>
    <w:pPr>
      <w:pBdr>
        <w:bottom w:val="none" w:sz="0" w:space="0" w:color="auto"/>
      </w:pBdr>
    </w:pPr>
    <w:rPr>
      <w:sz w:val="20"/>
    </w:rPr>
  </w:style>
  <w:style w:type="paragraph" w:customStyle="1" w:styleId="Zusammenfassungstext">
    <w:name w:val="Zusammenfassungstext"/>
    <w:basedOn w:val="Standard"/>
    <w:next w:val="Standard"/>
    <w:rsid w:val="007B52EF"/>
    <w:rPr>
      <w:sz w:val="18"/>
    </w:rPr>
  </w:style>
  <w:style w:type="paragraph" w:customStyle="1" w:styleId="Zusammenfassung">
    <w:name w:val="Zusammenfassung"/>
    <w:basedOn w:val="berschrift3"/>
    <w:rsid w:val="007B52EF"/>
    <w:pPr>
      <w:numPr>
        <w:ilvl w:val="0"/>
        <w:numId w:val="0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D30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9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64D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qFormat="1"/>
    <w:lsdException w:name="annotation text" w:uiPriority="99"/>
    <w:lsdException w:name="footer" w:uiPriority="99" w:qFormat="1"/>
    <w:lsdException w:name="caption" w:semiHidden="0" w:unhideWhenUsed="0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673"/>
    <w:pPr>
      <w:spacing w:after="140" w:line="240" w:lineRule="atLeast"/>
      <w:jc w:val="both"/>
    </w:pPr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703D29"/>
    <w:pPr>
      <w:keepNext/>
      <w:keepLines/>
      <w:numPr>
        <w:numId w:val="15"/>
      </w:numPr>
      <w:tabs>
        <w:tab w:val="clear" w:pos="1134"/>
        <w:tab w:val="left" w:pos="567"/>
      </w:tabs>
      <w:suppressAutoHyphens/>
      <w:spacing w:before="480" w:after="240" w:line="400" w:lineRule="atLeast"/>
      <w:contextualSpacing/>
      <w:jc w:val="left"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703D29"/>
    <w:pPr>
      <w:keepNext/>
      <w:keepLines/>
      <w:numPr>
        <w:ilvl w:val="1"/>
        <w:numId w:val="15"/>
      </w:numPr>
      <w:tabs>
        <w:tab w:val="clear" w:pos="1134"/>
        <w:tab w:val="left" w:pos="567"/>
      </w:tabs>
      <w:suppressAutoHyphens/>
      <w:spacing w:before="240" w:after="160" w:line="360" w:lineRule="atLeast"/>
      <w:contextualSpacing/>
      <w:jc w:val="left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03D29"/>
    <w:pPr>
      <w:keepNext/>
      <w:keepLines/>
      <w:numPr>
        <w:ilvl w:val="2"/>
        <w:numId w:val="15"/>
      </w:numPr>
      <w:tabs>
        <w:tab w:val="clear" w:pos="1134"/>
        <w:tab w:val="left" w:pos="567"/>
      </w:tabs>
      <w:suppressAutoHyphens/>
      <w:spacing w:before="240" w:after="80"/>
      <w:contextualSpacing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qFormat/>
    <w:rsid w:val="007B52EF"/>
    <w:pPr>
      <w:keepNext/>
      <w:keepLines/>
      <w:numPr>
        <w:ilvl w:val="3"/>
        <w:numId w:val="14"/>
      </w:numPr>
      <w:suppressAutoHyphens/>
      <w:spacing w:before="240" w:after="0"/>
      <w:jc w:val="left"/>
      <w:outlineLvl w:val="3"/>
    </w:pPr>
    <w:rPr>
      <w:b/>
    </w:rPr>
  </w:style>
  <w:style w:type="paragraph" w:styleId="berschrift5">
    <w:name w:val="heading 5"/>
    <w:basedOn w:val="berschrift4"/>
    <w:next w:val="Standard"/>
    <w:link w:val="berschrift5Zchn"/>
    <w:semiHidden/>
    <w:rsid w:val="007B52EF"/>
    <w:pPr>
      <w:numPr>
        <w:ilvl w:val="4"/>
      </w:numPr>
      <w:outlineLvl w:val="4"/>
    </w:pPr>
    <w:rPr>
      <w:b w:val="0"/>
    </w:rPr>
  </w:style>
  <w:style w:type="paragraph" w:styleId="berschrift6">
    <w:name w:val="heading 6"/>
    <w:basedOn w:val="berschrift4"/>
    <w:next w:val="Standard"/>
    <w:link w:val="berschrift6Zchn"/>
    <w:semiHidden/>
    <w:rsid w:val="007B52EF"/>
    <w:pPr>
      <w:numPr>
        <w:ilvl w:val="5"/>
      </w:numPr>
      <w:outlineLvl w:val="5"/>
    </w:pPr>
    <w:rPr>
      <w:b w:val="0"/>
    </w:rPr>
  </w:style>
  <w:style w:type="paragraph" w:styleId="berschrift7">
    <w:name w:val="heading 7"/>
    <w:basedOn w:val="berschrift4"/>
    <w:next w:val="Standard"/>
    <w:link w:val="berschrift7Zchn"/>
    <w:semiHidden/>
    <w:rsid w:val="007B52EF"/>
    <w:pPr>
      <w:numPr>
        <w:ilvl w:val="6"/>
      </w:numPr>
      <w:outlineLvl w:val="6"/>
    </w:pPr>
    <w:rPr>
      <w:b w:val="0"/>
    </w:rPr>
  </w:style>
  <w:style w:type="paragraph" w:styleId="berschrift8">
    <w:name w:val="heading 8"/>
    <w:basedOn w:val="berschrift4"/>
    <w:next w:val="Standard"/>
    <w:link w:val="berschrift8Zchn"/>
    <w:semiHidden/>
    <w:rsid w:val="007B52EF"/>
    <w:pPr>
      <w:numPr>
        <w:ilvl w:val="7"/>
      </w:numPr>
      <w:outlineLvl w:val="7"/>
    </w:pPr>
    <w:rPr>
      <w:b w:val="0"/>
    </w:rPr>
  </w:style>
  <w:style w:type="paragraph" w:styleId="berschrift9">
    <w:name w:val="heading 9"/>
    <w:basedOn w:val="berschrift4"/>
    <w:next w:val="Standard"/>
    <w:link w:val="berschrift9Zchn"/>
    <w:semiHidden/>
    <w:rsid w:val="007B52EF"/>
    <w:pPr>
      <w:numPr>
        <w:ilvl w:val="8"/>
      </w:numPr>
      <w:outlineLvl w:val="8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3D29"/>
    <w:rPr>
      <w:rFonts w:ascii="Times New Roman" w:eastAsia="Times New Roman" w:hAnsi="Times New Roman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703D29"/>
    <w:rPr>
      <w:rFonts w:ascii="Times New Roman" w:eastAsia="Times New Roman" w:hAnsi="Times New Roman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703D29"/>
    <w:rPr>
      <w:rFonts w:ascii="Times New Roman" w:eastAsia="Times New Roman" w:hAnsi="Times New Roman"/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66B9F"/>
    <w:rPr>
      <w:rFonts w:ascii="Times New Roman" w:eastAsia="Times New Roman" w:hAnsi="Times New Roman"/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D66B9F"/>
    <w:rPr>
      <w:rFonts w:ascii="Times New Roman" w:eastAsia="Times New Roman" w:hAnsi="Times New Roman"/>
    </w:rPr>
  </w:style>
  <w:style w:type="character" w:customStyle="1" w:styleId="berschrift6Zchn">
    <w:name w:val="Überschrift 6 Zchn"/>
    <w:basedOn w:val="Absatz-Standardschriftart"/>
    <w:link w:val="berschrift6"/>
    <w:semiHidden/>
    <w:rsid w:val="00D66B9F"/>
    <w:rPr>
      <w:rFonts w:ascii="Times New Roman" w:eastAsia="Times New Roman" w:hAnsi="Times New Roman"/>
    </w:rPr>
  </w:style>
  <w:style w:type="character" w:customStyle="1" w:styleId="berschrift7Zchn">
    <w:name w:val="Überschrift 7 Zchn"/>
    <w:basedOn w:val="Absatz-Standardschriftart"/>
    <w:link w:val="berschrift7"/>
    <w:semiHidden/>
    <w:rsid w:val="00D66B9F"/>
    <w:rPr>
      <w:rFonts w:ascii="Times New Roman" w:eastAsia="Times New Roman" w:hAnsi="Times New Roman"/>
    </w:rPr>
  </w:style>
  <w:style w:type="character" w:customStyle="1" w:styleId="berschrift8Zchn">
    <w:name w:val="Überschrift 8 Zchn"/>
    <w:basedOn w:val="Absatz-Standardschriftart"/>
    <w:link w:val="berschrift8"/>
    <w:semiHidden/>
    <w:rsid w:val="00D66B9F"/>
    <w:rPr>
      <w:rFonts w:ascii="Times New Roman" w:eastAsia="Times New Roman" w:hAnsi="Times New Roman"/>
    </w:rPr>
  </w:style>
  <w:style w:type="character" w:customStyle="1" w:styleId="berschrift9Zchn">
    <w:name w:val="Überschrift 9 Zchn"/>
    <w:basedOn w:val="Absatz-Standardschriftart"/>
    <w:link w:val="berschrift9"/>
    <w:semiHidden/>
    <w:rsid w:val="00D66B9F"/>
    <w:rPr>
      <w:rFonts w:ascii="Times New Roman" w:eastAsia="Times New Roman" w:hAnsi="Times New Roman"/>
    </w:rPr>
  </w:style>
  <w:style w:type="paragraph" w:customStyle="1" w:styleId="Bild">
    <w:name w:val="Bild"/>
    <w:basedOn w:val="Standard"/>
    <w:next w:val="Standard"/>
    <w:rsid w:val="007B52EF"/>
    <w:pPr>
      <w:keepNext/>
      <w:spacing w:before="360"/>
      <w:jc w:val="center"/>
    </w:pPr>
  </w:style>
  <w:style w:type="paragraph" w:customStyle="1" w:styleId="ListennroA">
    <w:name w:val="Listennr. o.A."/>
    <w:basedOn w:val="Listennr"/>
    <w:rsid w:val="00322719"/>
    <w:pPr>
      <w:spacing w:after="0"/>
    </w:pPr>
  </w:style>
  <w:style w:type="paragraph" w:customStyle="1" w:styleId="Listennr">
    <w:name w:val="Listennr."/>
    <w:basedOn w:val="Standard"/>
    <w:rsid w:val="007B52EF"/>
    <w:pPr>
      <w:numPr>
        <w:numId w:val="12"/>
      </w:numPr>
      <w:tabs>
        <w:tab w:val="clear" w:pos="360"/>
        <w:tab w:val="left" w:pos="284"/>
      </w:tabs>
    </w:pPr>
  </w:style>
  <w:style w:type="paragraph" w:customStyle="1" w:styleId="ListeEinzug">
    <w:name w:val="Liste Einzug"/>
    <w:basedOn w:val="Standard"/>
    <w:rsid w:val="007B52EF"/>
    <w:pPr>
      <w:spacing w:after="0"/>
      <w:ind w:left="284"/>
    </w:pPr>
  </w:style>
  <w:style w:type="paragraph" w:customStyle="1" w:styleId="Formel">
    <w:name w:val="Formel"/>
    <w:basedOn w:val="Standard"/>
    <w:next w:val="Standard"/>
    <w:rsid w:val="007B52EF"/>
    <w:pPr>
      <w:tabs>
        <w:tab w:val="right" w:pos="6634"/>
      </w:tabs>
      <w:spacing w:before="60" w:after="200"/>
      <w:ind w:left="567"/>
      <w:jc w:val="left"/>
    </w:pPr>
    <w:rPr>
      <w:rFonts w:ascii="Times" w:hAnsi="Times"/>
    </w:rPr>
  </w:style>
  <w:style w:type="paragraph" w:styleId="Funotentext">
    <w:name w:val="footnote text"/>
    <w:basedOn w:val="Standard"/>
    <w:link w:val="FunotentextZchn"/>
    <w:semiHidden/>
    <w:qFormat/>
    <w:rsid w:val="009E61D7"/>
    <w:pPr>
      <w:tabs>
        <w:tab w:val="left" w:pos="284"/>
      </w:tabs>
      <w:spacing w:after="120" w:line="180" w:lineRule="atLeas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9E61D7"/>
    <w:rPr>
      <w:rFonts w:ascii="Times New Roman" w:eastAsia="Times New Roman" w:hAnsi="Times New Roman"/>
      <w:sz w:val="16"/>
    </w:rPr>
  </w:style>
  <w:style w:type="character" w:styleId="Funotenzeichen">
    <w:name w:val="footnote reference"/>
    <w:basedOn w:val="Absatz-Standardschriftart"/>
    <w:semiHidden/>
    <w:rsid w:val="007B52EF"/>
    <w:rPr>
      <w:rFonts w:ascii="Times New Roman" w:hAnsi="Times New Roman"/>
      <w:sz w:val="20"/>
      <w:vertAlign w:val="superscript"/>
    </w:rPr>
  </w:style>
  <w:style w:type="character" w:customStyle="1" w:styleId="MTEquationSection">
    <w:name w:val="MTEquationSection"/>
    <w:basedOn w:val="Absatz-Standardschriftart"/>
    <w:semiHidden/>
    <w:rsid w:val="007B52EF"/>
    <w:rPr>
      <w:vanish/>
      <w:color w:val="FF0000"/>
    </w:rPr>
  </w:style>
  <w:style w:type="paragraph" w:styleId="Index1">
    <w:name w:val="index 1"/>
    <w:basedOn w:val="Standard"/>
    <w:next w:val="Standard"/>
    <w:semiHidden/>
    <w:rsid w:val="007B52EF"/>
    <w:pPr>
      <w:spacing w:before="60" w:after="0" w:line="216" w:lineRule="atLeast"/>
      <w:ind w:left="170" w:hanging="170"/>
    </w:pPr>
    <w:rPr>
      <w:sz w:val="18"/>
    </w:rPr>
  </w:style>
  <w:style w:type="paragraph" w:styleId="Index2">
    <w:name w:val="index 2"/>
    <w:basedOn w:val="Standard"/>
    <w:next w:val="Standard"/>
    <w:semiHidden/>
    <w:rsid w:val="007B52EF"/>
    <w:pPr>
      <w:spacing w:after="0" w:line="216" w:lineRule="atLeast"/>
      <w:ind w:firstLine="170"/>
    </w:pPr>
    <w:rPr>
      <w:sz w:val="18"/>
    </w:rPr>
  </w:style>
  <w:style w:type="paragraph" w:styleId="Indexberschrift">
    <w:name w:val="index heading"/>
    <w:basedOn w:val="berschrift2"/>
    <w:next w:val="Index1"/>
    <w:semiHidden/>
    <w:rsid w:val="007B52EF"/>
    <w:pPr>
      <w:numPr>
        <w:ilvl w:val="0"/>
        <w:numId w:val="0"/>
      </w:numPr>
      <w:outlineLvl w:val="9"/>
    </w:pPr>
    <w:rPr>
      <w:b/>
    </w:rPr>
  </w:style>
  <w:style w:type="paragraph" w:customStyle="1" w:styleId="Zwischenberschrift">
    <w:name w:val="Zwischenüberschrift"/>
    <w:basedOn w:val="Zusammenfassung"/>
    <w:qFormat/>
    <w:rsid w:val="00E66481"/>
  </w:style>
  <w:style w:type="paragraph" w:styleId="Kopfzeile">
    <w:name w:val="header"/>
    <w:basedOn w:val="Standard"/>
    <w:link w:val="KopfzeileZchn"/>
    <w:rsid w:val="007B52EF"/>
    <w:pPr>
      <w:pBdr>
        <w:bottom w:val="single" w:sz="4" w:space="1" w:color="auto"/>
      </w:pBdr>
      <w:tabs>
        <w:tab w:val="right" w:pos="7513"/>
      </w:tabs>
      <w:spacing w:after="120" w:line="200" w:lineRule="atLeast"/>
      <w:jc w:val="left"/>
    </w:pPr>
    <w:rPr>
      <w:noProof/>
      <w:sz w:val="16"/>
    </w:rPr>
  </w:style>
  <w:style w:type="character" w:customStyle="1" w:styleId="KopfzeileZchn">
    <w:name w:val="Kopfzeile Zchn"/>
    <w:basedOn w:val="Absatz-Standardschriftart"/>
    <w:link w:val="Kopfzeile"/>
    <w:rsid w:val="007B52EF"/>
    <w:rPr>
      <w:rFonts w:ascii="Times New Roman" w:eastAsia="Times New Roman" w:hAnsi="Times New Roman" w:cs="Times New Roman"/>
      <w:noProof/>
      <w:sz w:val="16"/>
      <w:szCs w:val="20"/>
      <w:lang w:eastAsia="de-DE"/>
    </w:rPr>
  </w:style>
  <w:style w:type="paragraph" w:customStyle="1" w:styleId="Listenpunkt">
    <w:name w:val="Listenpunkt"/>
    <w:basedOn w:val="Standard"/>
    <w:rsid w:val="007B52EF"/>
    <w:pPr>
      <w:numPr>
        <w:numId w:val="11"/>
      </w:numPr>
      <w:tabs>
        <w:tab w:val="clear" w:pos="360"/>
      </w:tabs>
    </w:pPr>
  </w:style>
  <w:style w:type="paragraph" w:customStyle="1" w:styleId="Listenstrich">
    <w:name w:val="Listenstrich"/>
    <w:basedOn w:val="Standard"/>
    <w:rsid w:val="007B52EF"/>
    <w:pPr>
      <w:numPr>
        <w:numId w:val="13"/>
      </w:numPr>
      <w:tabs>
        <w:tab w:val="clear" w:pos="360"/>
        <w:tab w:val="left" w:pos="284"/>
      </w:tabs>
      <w:ind w:left="568"/>
    </w:pPr>
  </w:style>
  <w:style w:type="paragraph" w:customStyle="1" w:styleId="Listing">
    <w:name w:val="Listing"/>
    <w:basedOn w:val="Standard"/>
    <w:rsid w:val="007B52EF"/>
    <w:pPr>
      <w:spacing w:after="0"/>
      <w:jc w:val="left"/>
    </w:pPr>
    <w:rPr>
      <w:rFonts w:ascii="Courier" w:hAnsi="Courier"/>
    </w:rPr>
  </w:style>
  <w:style w:type="paragraph" w:customStyle="1" w:styleId="Literatur">
    <w:name w:val="Literatur"/>
    <w:basedOn w:val="Standard"/>
    <w:rsid w:val="007B52EF"/>
    <w:pPr>
      <w:tabs>
        <w:tab w:val="left" w:pos="284"/>
      </w:tabs>
      <w:spacing w:after="120" w:line="220" w:lineRule="atLeast"/>
      <w:ind w:left="284" w:hanging="284"/>
    </w:pPr>
    <w:rPr>
      <w:sz w:val="18"/>
    </w:rPr>
  </w:style>
  <w:style w:type="character" w:styleId="Seitenzahl">
    <w:name w:val="page number"/>
    <w:basedOn w:val="Absatz-Standardschriftart"/>
    <w:rsid w:val="007B52EF"/>
    <w:rPr>
      <w:rFonts w:ascii="Times New Roman" w:hAnsi="Times New Roman"/>
      <w:sz w:val="20"/>
    </w:rPr>
  </w:style>
  <w:style w:type="paragraph" w:customStyle="1" w:styleId="Tabelle">
    <w:name w:val="Tabelle"/>
    <w:basedOn w:val="Standard"/>
    <w:semiHidden/>
    <w:unhideWhenUsed/>
    <w:rsid w:val="007B52EF"/>
    <w:pPr>
      <w:keepNext/>
      <w:keepLines/>
      <w:spacing w:before="20" w:after="20" w:line="180" w:lineRule="atLeast"/>
      <w:jc w:val="left"/>
    </w:pPr>
    <w:rPr>
      <w:sz w:val="16"/>
    </w:rPr>
  </w:style>
  <w:style w:type="paragraph" w:customStyle="1" w:styleId="Autor">
    <w:name w:val="Autor"/>
    <w:basedOn w:val="Standard"/>
    <w:rsid w:val="007B52EF"/>
    <w:pPr>
      <w:jc w:val="left"/>
    </w:pPr>
    <w:rPr>
      <w:sz w:val="24"/>
    </w:rPr>
  </w:style>
  <w:style w:type="paragraph" w:styleId="Verzeichnis1">
    <w:name w:val="toc 1"/>
    <w:basedOn w:val="Standard"/>
    <w:next w:val="Standard"/>
    <w:semiHidden/>
    <w:rsid w:val="007B52EF"/>
    <w:pPr>
      <w:keepNext/>
      <w:tabs>
        <w:tab w:val="left" w:pos="709"/>
        <w:tab w:val="right" w:pos="7513"/>
      </w:tabs>
      <w:spacing w:before="200" w:after="0"/>
      <w:ind w:left="709" w:hanging="709"/>
      <w:jc w:val="left"/>
    </w:pPr>
    <w:rPr>
      <w:b/>
      <w:noProof/>
    </w:rPr>
  </w:style>
  <w:style w:type="paragraph" w:styleId="Verzeichnis2">
    <w:name w:val="toc 2"/>
    <w:basedOn w:val="Standard"/>
    <w:next w:val="Standard"/>
    <w:semiHidden/>
    <w:rsid w:val="007B52EF"/>
    <w:pPr>
      <w:tabs>
        <w:tab w:val="left" w:pos="709"/>
        <w:tab w:val="right" w:leader="dot" w:pos="7513"/>
      </w:tabs>
      <w:spacing w:before="100" w:after="0"/>
      <w:ind w:left="709" w:hanging="709"/>
      <w:jc w:val="left"/>
    </w:pPr>
    <w:rPr>
      <w:noProof/>
    </w:rPr>
  </w:style>
  <w:style w:type="paragraph" w:styleId="Verzeichnis3">
    <w:name w:val="toc 3"/>
    <w:basedOn w:val="Standard"/>
    <w:next w:val="Standard"/>
    <w:semiHidden/>
    <w:rsid w:val="007B52EF"/>
    <w:pPr>
      <w:tabs>
        <w:tab w:val="left" w:pos="709"/>
        <w:tab w:val="right" w:leader="dot" w:pos="7513"/>
      </w:tabs>
      <w:spacing w:after="0"/>
      <w:ind w:left="709" w:hanging="709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7B52EF"/>
    <w:pPr>
      <w:tabs>
        <w:tab w:val="right" w:pos="7474"/>
      </w:tabs>
      <w:ind w:left="709"/>
    </w:pPr>
    <w:rPr>
      <w:noProof/>
    </w:rPr>
  </w:style>
  <w:style w:type="paragraph" w:customStyle="1" w:styleId="Zitat1">
    <w:name w:val="Zitat1"/>
    <w:basedOn w:val="Standard"/>
    <w:rsid w:val="007B52EF"/>
    <w:pPr>
      <w:ind w:left="284" w:right="284"/>
    </w:pPr>
    <w:rPr>
      <w:i/>
    </w:rPr>
  </w:style>
  <w:style w:type="paragraph" w:styleId="Beschriftung">
    <w:name w:val="caption"/>
    <w:basedOn w:val="Standard"/>
    <w:next w:val="Standard"/>
    <w:qFormat/>
    <w:rsid w:val="00C025D4"/>
    <w:pPr>
      <w:spacing w:before="160" w:after="360" w:line="180" w:lineRule="atLeast"/>
      <w:jc w:val="center"/>
    </w:pPr>
    <w:rPr>
      <w:i/>
      <w:sz w:val="16"/>
    </w:rPr>
  </w:style>
  <w:style w:type="paragraph" w:styleId="Fuzeile">
    <w:name w:val="footer"/>
    <w:basedOn w:val="Funotentext"/>
    <w:link w:val="FuzeileZchn"/>
    <w:uiPriority w:val="99"/>
    <w:qFormat/>
    <w:rsid w:val="009E61D7"/>
  </w:style>
  <w:style w:type="character" w:customStyle="1" w:styleId="FuzeileZchn">
    <w:name w:val="Fußzeile Zchn"/>
    <w:basedOn w:val="Absatz-Standardschriftart"/>
    <w:link w:val="Fuzeile"/>
    <w:uiPriority w:val="99"/>
    <w:rsid w:val="009E61D7"/>
    <w:rPr>
      <w:rFonts w:ascii="Times New Roman" w:eastAsia="Times New Roman" w:hAnsi="Times New Roman"/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E61D7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E61D7"/>
    <w:rPr>
      <w:rFonts w:ascii="Times New Roman" w:eastAsia="Times New Roman" w:hAnsi="Times New Roman"/>
    </w:rPr>
  </w:style>
  <w:style w:type="paragraph" w:styleId="Verzeichnis5">
    <w:name w:val="toc 5"/>
    <w:basedOn w:val="Standard"/>
    <w:next w:val="Standard"/>
    <w:autoRedefine/>
    <w:semiHidden/>
    <w:rsid w:val="007B52EF"/>
    <w:pPr>
      <w:ind w:left="800"/>
    </w:pPr>
  </w:style>
  <w:style w:type="paragraph" w:customStyle="1" w:styleId="StandardoA">
    <w:name w:val="Standard o.A."/>
    <w:basedOn w:val="Standard"/>
    <w:next w:val="Standard"/>
    <w:rsid w:val="007B52EF"/>
    <w:pPr>
      <w:spacing w:after="0"/>
    </w:pPr>
  </w:style>
  <w:style w:type="paragraph" w:customStyle="1" w:styleId="ListeEinzugmA">
    <w:name w:val="Liste Einzug m. A."/>
    <w:basedOn w:val="ListeEinzug"/>
    <w:next w:val="Standard"/>
    <w:rsid w:val="007B52EF"/>
    <w:pPr>
      <w:spacing w:after="140"/>
    </w:pPr>
  </w:style>
  <w:style w:type="paragraph" w:styleId="Verzeichnis6">
    <w:name w:val="toc 6"/>
    <w:basedOn w:val="Standard"/>
    <w:next w:val="Standard"/>
    <w:autoRedefine/>
    <w:semiHidden/>
    <w:rsid w:val="007B52EF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7B52E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B52E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7B52EF"/>
    <w:pPr>
      <w:ind w:left="1600"/>
    </w:pPr>
  </w:style>
  <w:style w:type="character" w:styleId="Hyperlink">
    <w:name w:val="Hyperlink"/>
    <w:basedOn w:val="Absatz-Standardschriftart"/>
    <w:rsid w:val="007B52EF"/>
    <w:rPr>
      <w:color w:val="0000FF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9E61D7"/>
    <w:rPr>
      <w:vertAlign w:val="superscript"/>
    </w:rPr>
  </w:style>
  <w:style w:type="character" w:styleId="Fett">
    <w:name w:val="Strong"/>
    <w:basedOn w:val="Absatz-Standardschriftart"/>
    <w:qFormat/>
    <w:rsid w:val="007B52EF"/>
    <w:rPr>
      <w:b/>
      <w:bCs/>
    </w:rPr>
  </w:style>
  <w:style w:type="character" w:styleId="Hervorhebung">
    <w:name w:val="Emphasis"/>
    <w:basedOn w:val="Absatz-Standardschriftart"/>
    <w:qFormat/>
    <w:rsid w:val="007B52EF"/>
    <w:rPr>
      <w:i/>
      <w:iCs/>
    </w:rPr>
  </w:style>
  <w:style w:type="paragraph" w:styleId="NurText">
    <w:name w:val="Plain Text"/>
    <w:basedOn w:val="Standard"/>
    <w:link w:val="NurTextZchn"/>
    <w:rsid w:val="007B52EF"/>
    <w:pPr>
      <w:numPr>
        <w:numId w:val="9"/>
      </w:numPr>
      <w:tabs>
        <w:tab w:val="clear" w:pos="1209"/>
      </w:tabs>
      <w:ind w:left="0" w:firstLine="0"/>
    </w:pPr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7B52E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7B52EF"/>
    <w:pPr>
      <w:keepLines/>
      <w:suppressAutoHyphens/>
      <w:spacing w:before="1120" w:after="240" w:line="600" w:lineRule="atLeast"/>
      <w:contextualSpacing/>
      <w:jc w:val="left"/>
      <w:outlineLvl w:val="0"/>
    </w:pPr>
    <w:rPr>
      <w:rFonts w:cs="Arial"/>
      <w:bCs/>
      <w:kern w:val="28"/>
      <w:sz w:val="48"/>
      <w:szCs w:val="32"/>
    </w:rPr>
  </w:style>
  <w:style w:type="character" w:customStyle="1" w:styleId="TitelZchn">
    <w:name w:val="Titel Zchn"/>
    <w:basedOn w:val="Absatz-Standardschriftart"/>
    <w:link w:val="Titel"/>
    <w:rsid w:val="007B52EF"/>
    <w:rPr>
      <w:rFonts w:ascii="Times New Roman" w:eastAsia="Times New Roman" w:hAnsi="Times New Roman" w:cs="Arial"/>
      <w:bCs/>
      <w:kern w:val="28"/>
      <w:sz w:val="48"/>
      <w:szCs w:val="32"/>
      <w:lang w:eastAsia="de-DE"/>
    </w:rPr>
  </w:style>
  <w:style w:type="paragraph" w:customStyle="1" w:styleId="Institution">
    <w:name w:val="Institution"/>
    <w:basedOn w:val="Autor"/>
    <w:rsid w:val="007B52EF"/>
    <w:rPr>
      <w:sz w:val="20"/>
    </w:rPr>
  </w:style>
  <w:style w:type="paragraph" w:customStyle="1" w:styleId="Formatvorlage1">
    <w:name w:val="Formatvorlage1"/>
    <w:basedOn w:val="Kopfzeile"/>
    <w:semiHidden/>
    <w:rsid w:val="007B52EF"/>
    <w:pPr>
      <w:pBdr>
        <w:bottom w:val="none" w:sz="0" w:space="0" w:color="auto"/>
      </w:pBdr>
    </w:pPr>
    <w:rPr>
      <w:sz w:val="20"/>
    </w:rPr>
  </w:style>
  <w:style w:type="paragraph" w:customStyle="1" w:styleId="Zusammenfassungstext">
    <w:name w:val="Zusammenfassungstext"/>
    <w:basedOn w:val="Standard"/>
    <w:next w:val="Standard"/>
    <w:rsid w:val="007B52EF"/>
    <w:rPr>
      <w:sz w:val="18"/>
    </w:rPr>
  </w:style>
  <w:style w:type="paragraph" w:customStyle="1" w:styleId="Zusammenfassung">
    <w:name w:val="Zusammenfassung"/>
    <w:basedOn w:val="berschrift3"/>
    <w:rsid w:val="007B52EF"/>
    <w:pPr>
      <w:numPr>
        <w:ilvl w:val="0"/>
        <w:numId w:val="0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D30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9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64D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.uni-weimar.de\fs\home\v\zuv\reji5793\desktop\Tagungsband\HSW15\Rechtseinr&#228;um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F3177691346FE81B842AE7F2CB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69060-9319-412D-8452-E3049094278C}"/>
      </w:docPartPr>
      <w:docPartBody>
        <w:p w:rsidR="00000000" w:rsidRDefault="00E91C06" w:rsidP="00E91C06">
          <w:pPr>
            <w:pStyle w:val="B7DF3177691346FE81B842AE7F2CB492"/>
          </w:pPr>
          <w:r w:rsidRPr="00623BB3">
            <w:rPr>
              <w:rStyle w:val="Platzhaltertext"/>
              <w:rFonts w:eastAsia="Cambria"/>
            </w:rPr>
            <w:t>Klicken Sie hier, um Text einzugeben.</w:t>
          </w:r>
        </w:p>
      </w:docPartBody>
    </w:docPart>
    <w:docPart>
      <w:docPartPr>
        <w:name w:val="219BD53F934D4DB69D445DDDB813F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D9609-1C8C-4276-8909-56F8F4232BC5}"/>
      </w:docPartPr>
      <w:docPartBody>
        <w:p w:rsidR="00000000" w:rsidRDefault="00E91C06" w:rsidP="00E91C06">
          <w:pPr>
            <w:pStyle w:val="219BD53F934D4DB69D445DDDB813FE0B"/>
          </w:pPr>
          <w:r w:rsidRPr="00623BB3">
            <w:rPr>
              <w:rStyle w:val="Platzhaltertext"/>
              <w:rFonts w:eastAsia="Cambria"/>
            </w:rPr>
            <w:t>Klicken Sie hier, um Text einzugeben.</w:t>
          </w:r>
        </w:p>
      </w:docPartBody>
    </w:docPart>
    <w:docPart>
      <w:docPartPr>
        <w:name w:val="4A95C870FE1A4A689C3AB874C8E84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14AE7-4D64-48CC-8E83-3E2417A8A3A1}"/>
      </w:docPartPr>
      <w:docPartBody>
        <w:p w:rsidR="00000000" w:rsidRDefault="00E91C06" w:rsidP="00E91C06">
          <w:pPr>
            <w:pStyle w:val="4A95C870FE1A4A689C3AB874C8E84B65"/>
          </w:pPr>
          <w:r w:rsidRPr="00623BB3">
            <w:rPr>
              <w:rStyle w:val="Platzhaltertext"/>
              <w:rFonts w:eastAsia="Cambria"/>
            </w:rPr>
            <w:t>Klicken Sie hier, um Text einzugeben.</w:t>
          </w:r>
        </w:p>
      </w:docPartBody>
    </w:docPart>
    <w:docPart>
      <w:docPartPr>
        <w:name w:val="81FEF9EE97BF4D19A09FD6AA002CC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D8624-A116-458E-9927-86F17977A4E6}"/>
      </w:docPartPr>
      <w:docPartBody>
        <w:p w:rsidR="00000000" w:rsidRDefault="00E91C06" w:rsidP="00E91C06">
          <w:pPr>
            <w:pStyle w:val="81FEF9EE97BF4D19A09FD6AA002CCC52"/>
          </w:pPr>
          <w:r w:rsidRPr="00623BB3">
            <w:rPr>
              <w:rStyle w:val="Platzhaltertext"/>
              <w:rFonts w:eastAsia="Cambria"/>
            </w:rPr>
            <w:t>Klicken Sie hier, um Text einzugeben.</w:t>
          </w:r>
        </w:p>
      </w:docPartBody>
    </w:docPart>
    <w:docPart>
      <w:docPartPr>
        <w:name w:val="29B1C7152BDE404C987263A35E97E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A4B8C-F0A5-4055-94A9-41C48F6D939D}"/>
      </w:docPartPr>
      <w:docPartBody>
        <w:p w:rsidR="00000000" w:rsidRDefault="00E91C06" w:rsidP="00E91C06">
          <w:pPr>
            <w:pStyle w:val="29B1C7152BDE404C987263A35E97E8A2"/>
          </w:pPr>
          <w:r w:rsidRPr="00623BB3">
            <w:rPr>
              <w:rStyle w:val="Platzhaltertext"/>
              <w:rFonts w:eastAsia="Cambria"/>
            </w:rPr>
            <w:t>Klicken Sie hier, um Text einzugeben.</w:t>
          </w:r>
        </w:p>
      </w:docPartBody>
    </w:docPart>
    <w:docPart>
      <w:docPartPr>
        <w:name w:val="CE583356B5644E0791099A91FF1F0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3BF3A-FC7F-479C-BF55-9A5CA37144D7}"/>
      </w:docPartPr>
      <w:docPartBody>
        <w:p w:rsidR="00000000" w:rsidRDefault="00E91C06" w:rsidP="00E91C06">
          <w:pPr>
            <w:pStyle w:val="CE583356B5644E0791099A91FF1F0BF3"/>
          </w:pPr>
          <w:r w:rsidRPr="00623BB3">
            <w:rPr>
              <w:rStyle w:val="Platzhaltertext"/>
              <w:rFonts w:eastAsia="Cambria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06"/>
    <w:rsid w:val="00E9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1C06"/>
    <w:rPr>
      <w:color w:val="808080"/>
    </w:rPr>
  </w:style>
  <w:style w:type="paragraph" w:customStyle="1" w:styleId="B7DF3177691346FE81B842AE7F2CB492">
    <w:name w:val="B7DF3177691346FE81B842AE7F2CB492"/>
    <w:rsid w:val="00E91C06"/>
    <w:pPr>
      <w:spacing w:after="14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BD53F934D4DB69D445DDDB813FE0B">
    <w:name w:val="219BD53F934D4DB69D445DDDB813FE0B"/>
    <w:rsid w:val="00E91C06"/>
    <w:pPr>
      <w:spacing w:after="14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5C870FE1A4A689C3AB874C8E84B65">
    <w:name w:val="4A95C870FE1A4A689C3AB874C8E84B65"/>
    <w:rsid w:val="00E91C06"/>
    <w:pPr>
      <w:spacing w:after="14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EF9EE97BF4D19A09FD6AA002CCC52">
    <w:name w:val="81FEF9EE97BF4D19A09FD6AA002CCC52"/>
    <w:rsid w:val="00E91C06"/>
    <w:pPr>
      <w:spacing w:after="14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1C7152BDE404C987263A35E97E8A2">
    <w:name w:val="29B1C7152BDE404C987263A35E97E8A2"/>
    <w:rsid w:val="00E91C06"/>
    <w:pPr>
      <w:spacing w:after="14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83356B5644E0791099A91FF1F0BF3">
    <w:name w:val="CE583356B5644E0791099A91FF1F0BF3"/>
    <w:rsid w:val="00E91C06"/>
    <w:pPr>
      <w:spacing w:after="14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1C06"/>
    <w:rPr>
      <w:color w:val="808080"/>
    </w:rPr>
  </w:style>
  <w:style w:type="paragraph" w:customStyle="1" w:styleId="B7DF3177691346FE81B842AE7F2CB492">
    <w:name w:val="B7DF3177691346FE81B842AE7F2CB492"/>
    <w:rsid w:val="00E91C06"/>
    <w:pPr>
      <w:spacing w:after="14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BD53F934D4DB69D445DDDB813FE0B">
    <w:name w:val="219BD53F934D4DB69D445DDDB813FE0B"/>
    <w:rsid w:val="00E91C06"/>
    <w:pPr>
      <w:spacing w:after="14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5C870FE1A4A689C3AB874C8E84B65">
    <w:name w:val="4A95C870FE1A4A689C3AB874C8E84B65"/>
    <w:rsid w:val="00E91C06"/>
    <w:pPr>
      <w:spacing w:after="14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EF9EE97BF4D19A09FD6AA002CCC52">
    <w:name w:val="81FEF9EE97BF4D19A09FD6AA002CCC52"/>
    <w:rsid w:val="00E91C06"/>
    <w:pPr>
      <w:spacing w:after="14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1C7152BDE404C987263A35E97E8A2">
    <w:name w:val="29B1C7152BDE404C987263A35E97E8A2"/>
    <w:rsid w:val="00E91C06"/>
    <w:pPr>
      <w:spacing w:after="14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83356B5644E0791099A91FF1F0BF3">
    <w:name w:val="CE583356B5644E0791099A91FF1F0BF3"/>
    <w:rsid w:val="00E91C06"/>
    <w:pPr>
      <w:spacing w:after="14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6B70-0742-4FF9-800E-22FD0A3A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Rechtseinräumung.dotx</Template>
  <TotalTime>0</TotalTime>
  <Pages>1</Pages>
  <Words>184</Words>
  <Characters>1316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6" baseType="lpstr">
      <vt:lpstr>Autorenrichtlinien</vt:lpstr>
      <vt:lpstr>Autorenrichtlinien</vt:lpstr>
      <vt:lpstr>Formatierungsvorgaben für Beiträge zur Mensch &amp; Computer 2010</vt:lpstr>
      <vt:lpstr>        Zusammenfassung</vt:lpstr>
      <vt:lpstr>Einleitung</vt:lpstr>
      <vt:lpstr>Allgemeines</vt:lpstr>
      <vt:lpstr>    Schriftart</vt:lpstr>
      <vt:lpstr>    Satzspiegel</vt:lpstr>
      <vt:lpstr>Der Kopf des Beitrags</vt:lpstr>
      <vt:lpstr>    Titel</vt:lpstr>
      <vt:lpstr>    Autorenangaben (nur in der endgültigen Druckfassung!)</vt:lpstr>
      <vt:lpstr>    Zusammenfassung</vt:lpstr>
      <vt:lpstr>Der Textteil</vt:lpstr>
      <vt:lpstr>    Überschriften</vt:lpstr>
      <vt:lpstr>    Fließtext</vt:lpstr>
      <vt:lpstr>    Fußnoten</vt:lpstr>
      <vt:lpstr>    Literaturverweise</vt:lpstr>
      <vt:lpstr>    Tabellen und Abbildungen</vt:lpstr>
      <vt:lpstr>    Aufzählungen und Listen</vt:lpstr>
      <vt:lpstr>Schlussteil</vt:lpstr>
      <vt:lpstr>    Literaturverzeichnis</vt:lpstr>
      <vt:lpstr>        Formatierungen</vt:lpstr>
      <vt:lpstr>        Beispiele</vt:lpstr>
      <vt:lpstr>Übersicht über die verwendeten Absatzformate</vt:lpstr>
      <vt:lpstr>        Danksagung</vt:lpstr>
      <vt:lpstr>        Kontaktinformationen</vt:lpstr>
    </vt:vector>
  </TitlesOfParts>
  <Company>TU Chemnitz</Company>
  <LinksUpToDate>false</LinksUpToDate>
  <CharactersWithSpaces>1498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Autorenrichtlinien</dc:title>
  <dc:creator>Sebastian Metag</dc:creator>
  <cp:lastModifiedBy>Sebastian Metag</cp:lastModifiedBy>
  <cp:revision>1</cp:revision>
  <cp:lastPrinted>2010-12-22T12:24:00Z</cp:lastPrinted>
  <dcterms:created xsi:type="dcterms:W3CDTF">2015-03-05T11:37:00Z</dcterms:created>
  <dcterms:modified xsi:type="dcterms:W3CDTF">2015-03-05T11:41:00Z</dcterms:modified>
</cp:coreProperties>
</file>