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72AE" w14:textId="77777777" w:rsidR="00224687" w:rsidRPr="00F34850" w:rsidRDefault="00224687">
      <w:pPr>
        <w:tabs>
          <w:tab w:val="left" w:pos="2410"/>
        </w:tabs>
        <w:rPr>
          <w:rFonts w:cs="Arial"/>
          <w:b/>
          <w:sz w:val="32"/>
        </w:rPr>
      </w:pPr>
      <w:bookmarkStart w:id="0" w:name="_GoBack"/>
      <w:bookmarkEnd w:id="0"/>
      <w:r w:rsidRPr="00F34850">
        <w:rPr>
          <w:rFonts w:cs="Arial"/>
          <w:b/>
          <w:sz w:val="32"/>
        </w:rPr>
        <w:t>Bauhaus-Universität Weimar</w:t>
      </w:r>
    </w:p>
    <w:p w14:paraId="3335401F" w14:textId="77777777" w:rsidR="00224687" w:rsidRPr="00F34850" w:rsidRDefault="00224687">
      <w:pPr>
        <w:tabs>
          <w:tab w:val="left" w:pos="2410"/>
        </w:tabs>
        <w:rPr>
          <w:rFonts w:cs="Arial"/>
          <w:b/>
          <w:sz w:val="32"/>
        </w:rPr>
      </w:pPr>
      <w:r w:rsidRPr="00F34850">
        <w:rPr>
          <w:rFonts w:cs="Arial"/>
          <w:b/>
          <w:sz w:val="32"/>
        </w:rPr>
        <w:t>Fakultät Bauingenieurwesen</w:t>
      </w:r>
    </w:p>
    <w:p w14:paraId="1CE9C6F8" w14:textId="77777777" w:rsidR="00224687" w:rsidRPr="00F34850" w:rsidRDefault="00224687">
      <w:pPr>
        <w:tabs>
          <w:tab w:val="left" w:pos="2410"/>
        </w:tabs>
        <w:rPr>
          <w:rFonts w:cs="Arial"/>
          <w:sz w:val="32"/>
        </w:rPr>
      </w:pPr>
      <w:r w:rsidRPr="00F34850">
        <w:rPr>
          <w:rFonts w:cs="Arial"/>
          <w:b/>
          <w:sz w:val="32"/>
        </w:rPr>
        <w:t>Professur Baubetrieb und Bauverfahren</w:t>
      </w:r>
    </w:p>
    <w:p w14:paraId="4F82EC8A" w14:textId="77777777" w:rsidR="00224687" w:rsidRDefault="00224687">
      <w:pPr>
        <w:tabs>
          <w:tab w:val="left" w:pos="2410"/>
        </w:tabs>
        <w:rPr>
          <w:rFonts w:cs="Arial"/>
        </w:rPr>
      </w:pPr>
    </w:p>
    <w:p w14:paraId="6CB938CE" w14:textId="77777777" w:rsidR="00F34850" w:rsidRPr="00F34850" w:rsidRDefault="00F34850">
      <w:pPr>
        <w:tabs>
          <w:tab w:val="left" w:pos="2410"/>
        </w:tabs>
        <w:rPr>
          <w:rFonts w:cs="Arial"/>
        </w:rPr>
      </w:pPr>
    </w:p>
    <w:p w14:paraId="18C52C67" w14:textId="77777777" w:rsidR="00224687" w:rsidRPr="00F34850" w:rsidRDefault="00224687">
      <w:pPr>
        <w:tabs>
          <w:tab w:val="left" w:pos="2410"/>
        </w:tabs>
        <w:rPr>
          <w:rFonts w:cs="Arial"/>
        </w:rPr>
      </w:pPr>
    </w:p>
    <w:p w14:paraId="5F451EBE" w14:textId="77777777" w:rsidR="00224687" w:rsidRPr="00F34850" w:rsidRDefault="00224687">
      <w:pPr>
        <w:tabs>
          <w:tab w:val="left" w:pos="2410"/>
        </w:tabs>
        <w:spacing w:line="360" w:lineRule="atLeast"/>
        <w:rPr>
          <w:rFonts w:cs="Arial"/>
        </w:rPr>
      </w:pPr>
    </w:p>
    <w:p w14:paraId="79B9491E" w14:textId="77777777" w:rsidR="00224687" w:rsidRPr="00F34850" w:rsidRDefault="00224687">
      <w:pPr>
        <w:tabs>
          <w:tab w:val="left" w:pos="2410"/>
        </w:tabs>
        <w:spacing w:line="360" w:lineRule="atLeast"/>
        <w:rPr>
          <w:rFonts w:cs="Arial"/>
          <w:sz w:val="28"/>
        </w:rPr>
      </w:pPr>
      <w:r w:rsidRPr="00F34850">
        <w:rPr>
          <w:rFonts w:cs="Arial"/>
          <w:b/>
          <w:sz w:val="28"/>
        </w:rPr>
        <w:t xml:space="preserve">Aufgabenstellung zur </w:t>
      </w:r>
      <w:r w:rsidR="004E3A61" w:rsidRPr="00F34850">
        <w:rPr>
          <w:rFonts w:cs="Arial"/>
          <w:b/>
          <w:sz w:val="28"/>
        </w:rPr>
        <w:t>Bachelorarbeit/Masterarbeit</w:t>
      </w:r>
    </w:p>
    <w:p w14:paraId="54370BE4" w14:textId="77777777" w:rsidR="00224687" w:rsidRPr="00F34850" w:rsidRDefault="004E3A61" w:rsidP="00526564">
      <w:pPr>
        <w:rPr>
          <w:rFonts w:cs="Arial"/>
        </w:rPr>
      </w:pPr>
      <w:r w:rsidRPr="00F34850">
        <w:rPr>
          <w:rFonts w:cs="Arial"/>
        </w:rPr>
        <w:t xml:space="preserve">Reg.-Nr. </w:t>
      </w:r>
    </w:p>
    <w:p w14:paraId="5ED01DBE" w14:textId="77777777" w:rsidR="00224687" w:rsidRPr="00F34850" w:rsidRDefault="00224687">
      <w:pPr>
        <w:tabs>
          <w:tab w:val="left" w:pos="2410"/>
        </w:tabs>
        <w:rPr>
          <w:rFonts w:cs="Arial"/>
        </w:rPr>
      </w:pPr>
    </w:p>
    <w:p w14:paraId="7111DBC9" w14:textId="77777777" w:rsidR="00224687" w:rsidRDefault="00224687">
      <w:pPr>
        <w:tabs>
          <w:tab w:val="left" w:pos="2410"/>
        </w:tabs>
        <w:rPr>
          <w:rFonts w:cs="Arial"/>
        </w:rPr>
      </w:pPr>
    </w:p>
    <w:p w14:paraId="55299F16" w14:textId="77777777" w:rsidR="00F34850" w:rsidRPr="00F34850" w:rsidRDefault="00F34850">
      <w:pPr>
        <w:tabs>
          <w:tab w:val="left" w:pos="2410"/>
        </w:tabs>
        <w:rPr>
          <w:rFonts w:cs="Arial"/>
        </w:rPr>
      </w:pPr>
    </w:p>
    <w:p w14:paraId="38C8EC94" w14:textId="77777777" w:rsidR="00224687" w:rsidRPr="00F34850" w:rsidRDefault="00224687">
      <w:pPr>
        <w:tabs>
          <w:tab w:val="left" w:pos="2410"/>
        </w:tabs>
        <w:rPr>
          <w:rFonts w:cs="Arial"/>
        </w:rPr>
      </w:pPr>
    </w:p>
    <w:p w14:paraId="0F28BE96" w14:textId="77777777" w:rsidR="00224687" w:rsidRPr="00F34850" w:rsidRDefault="00224687">
      <w:pPr>
        <w:ind w:left="3119" w:hanging="3119"/>
        <w:jc w:val="left"/>
        <w:rPr>
          <w:rFonts w:cs="Arial"/>
        </w:rPr>
      </w:pPr>
      <w:r w:rsidRPr="00F34850">
        <w:rPr>
          <w:rFonts w:cs="Arial"/>
          <w:b/>
        </w:rPr>
        <w:t>Name:</w:t>
      </w:r>
      <w:r w:rsidRPr="00F34850">
        <w:rPr>
          <w:rFonts w:cs="Arial"/>
        </w:rPr>
        <w:tab/>
        <w:t>Vorname Name</w:t>
      </w:r>
      <w:r w:rsidR="009566D6" w:rsidRPr="00F34850">
        <w:rPr>
          <w:rFonts w:cs="Arial"/>
        </w:rPr>
        <w:t xml:space="preserve"> (</w:t>
      </w:r>
      <w:r w:rsidR="00F34850">
        <w:rPr>
          <w:rFonts w:cs="Arial"/>
        </w:rPr>
        <w:t>E</w:t>
      </w:r>
      <w:r w:rsidR="009566D6" w:rsidRPr="00F34850">
        <w:rPr>
          <w:rFonts w:cs="Arial"/>
        </w:rPr>
        <w:t>-</w:t>
      </w:r>
      <w:r w:rsidR="00F34E07">
        <w:rPr>
          <w:rFonts w:cs="Arial"/>
        </w:rPr>
        <w:t>M</w:t>
      </w:r>
      <w:r w:rsidR="009566D6" w:rsidRPr="00F34850">
        <w:rPr>
          <w:rFonts w:cs="Arial"/>
        </w:rPr>
        <w:t>ail)</w:t>
      </w:r>
      <w:r w:rsidRPr="00F34850">
        <w:rPr>
          <w:rFonts w:cs="Arial"/>
        </w:rPr>
        <w:br/>
        <w:t xml:space="preserve">geb. am </w:t>
      </w:r>
      <w:r w:rsidR="00F34850">
        <w:rPr>
          <w:rFonts w:cs="Arial"/>
        </w:rPr>
        <w:t>DD.MM.JJJJ</w:t>
      </w:r>
      <w:r w:rsidRPr="00F34850">
        <w:rPr>
          <w:rFonts w:cs="Arial"/>
        </w:rPr>
        <w:t xml:space="preserve"> in </w:t>
      </w:r>
      <w:r w:rsidR="00F34850">
        <w:rPr>
          <w:rFonts w:cs="Arial"/>
        </w:rPr>
        <w:t>Ort</w:t>
      </w:r>
    </w:p>
    <w:p w14:paraId="29244BA6" w14:textId="77777777" w:rsidR="00224687" w:rsidRPr="00F34850" w:rsidRDefault="00224687">
      <w:pPr>
        <w:pStyle w:val="Auto6"/>
        <w:rPr>
          <w:rFonts w:ascii="Arial" w:hAnsi="Arial" w:cs="Arial"/>
        </w:rPr>
      </w:pPr>
    </w:p>
    <w:p w14:paraId="7076D9E5" w14:textId="77777777" w:rsidR="00224687" w:rsidRPr="00526564" w:rsidRDefault="00224687" w:rsidP="00526564">
      <w:pPr>
        <w:ind w:left="5103" w:hanging="5103"/>
        <w:jc w:val="left"/>
        <w:rPr>
          <w:rFonts w:cs="Arial"/>
          <w:b/>
          <w:bCs/>
        </w:rPr>
      </w:pPr>
      <w:r w:rsidRPr="00526564">
        <w:rPr>
          <w:rFonts w:cs="Arial"/>
          <w:b/>
          <w:bCs/>
        </w:rPr>
        <w:t>Matrikelnummer</w:t>
      </w:r>
      <w:r w:rsidR="00526564" w:rsidRPr="00526564">
        <w:rPr>
          <w:rFonts w:cs="Arial"/>
          <w:b/>
          <w:bCs/>
        </w:rPr>
        <w:t>:</w:t>
      </w:r>
      <w:r w:rsidRPr="00526564">
        <w:rPr>
          <w:rFonts w:cs="Arial"/>
          <w:b/>
          <w:bCs/>
        </w:rPr>
        <w:t xml:space="preserve"> </w:t>
      </w:r>
      <w:r w:rsidRPr="00526564">
        <w:rPr>
          <w:rFonts w:cs="Arial"/>
          <w:b/>
          <w:bCs/>
        </w:rPr>
        <w:tab/>
      </w:r>
    </w:p>
    <w:p w14:paraId="1A92280B" w14:textId="77777777" w:rsidR="00224687" w:rsidRDefault="00224687">
      <w:pPr>
        <w:tabs>
          <w:tab w:val="left" w:pos="2410"/>
        </w:tabs>
        <w:ind w:left="4253" w:hanging="4253"/>
        <w:rPr>
          <w:rFonts w:cs="Arial"/>
        </w:rPr>
      </w:pPr>
    </w:p>
    <w:p w14:paraId="7416FF97" w14:textId="77777777" w:rsidR="00F34850" w:rsidRPr="00F34850" w:rsidRDefault="00F34850">
      <w:pPr>
        <w:tabs>
          <w:tab w:val="left" w:pos="2410"/>
        </w:tabs>
        <w:ind w:left="4253" w:hanging="4253"/>
        <w:rPr>
          <w:rFonts w:cs="Arial"/>
        </w:rPr>
      </w:pPr>
    </w:p>
    <w:p w14:paraId="31583CA4" w14:textId="77777777" w:rsidR="00224687" w:rsidRPr="00F34850" w:rsidRDefault="00224687">
      <w:pPr>
        <w:ind w:left="3119" w:hanging="3119"/>
        <w:jc w:val="left"/>
        <w:rPr>
          <w:rFonts w:cs="Arial"/>
        </w:rPr>
      </w:pPr>
      <w:r w:rsidRPr="00F34850">
        <w:rPr>
          <w:rFonts w:cs="Arial"/>
          <w:b/>
        </w:rPr>
        <w:t>Thema:</w:t>
      </w:r>
      <w:r w:rsidRPr="00F34850">
        <w:rPr>
          <w:rFonts w:cs="Arial"/>
        </w:rPr>
        <w:tab/>
      </w:r>
      <w:r w:rsidR="00F34850">
        <w:rPr>
          <w:rFonts w:cs="Arial"/>
        </w:rPr>
        <w:t>Klicken und Thema einfügen</w:t>
      </w:r>
    </w:p>
    <w:p w14:paraId="211B31ED" w14:textId="77777777" w:rsidR="00224687" w:rsidRPr="00F34850" w:rsidRDefault="00224687">
      <w:pPr>
        <w:ind w:left="4253" w:hanging="4253"/>
        <w:rPr>
          <w:rFonts w:cs="Arial"/>
        </w:rPr>
      </w:pPr>
    </w:p>
    <w:p w14:paraId="2B571C7A" w14:textId="77777777" w:rsidR="00224687" w:rsidRPr="00F34850" w:rsidRDefault="00224687">
      <w:pPr>
        <w:ind w:left="4253" w:hanging="4253"/>
        <w:rPr>
          <w:rFonts w:cs="Arial"/>
        </w:rPr>
      </w:pPr>
    </w:p>
    <w:p w14:paraId="47EC43D2" w14:textId="77777777" w:rsidR="00224687" w:rsidRPr="00F34850" w:rsidRDefault="00224687">
      <w:pPr>
        <w:ind w:left="3119" w:hanging="3119"/>
        <w:rPr>
          <w:rFonts w:cs="Arial"/>
        </w:rPr>
      </w:pPr>
      <w:r w:rsidRPr="00F34850">
        <w:rPr>
          <w:rFonts w:cs="Arial"/>
          <w:b/>
        </w:rPr>
        <w:t>Wissenschaftsgebiet:</w:t>
      </w:r>
      <w:r w:rsidRPr="00F34850">
        <w:rPr>
          <w:rFonts w:cs="Arial"/>
          <w:b/>
        </w:rPr>
        <w:tab/>
      </w:r>
      <w:r w:rsidRPr="00F34850">
        <w:rPr>
          <w:rFonts w:cs="Arial"/>
        </w:rPr>
        <w:t>Baubetriebswesen</w:t>
      </w:r>
    </w:p>
    <w:p w14:paraId="4DF29E6A" w14:textId="77777777" w:rsidR="00224687" w:rsidRDefault="00224687">
      <w:pPr>
        <w:tabs>
          <w:tab w:val="left" w:pos="2410"/>
        </w:tabs>
        <w:rPr>
          <w:rFonts w:cs="Arial"/>
        </w:rPr>
      </w:pPr>
    </w:p>
    <w:p w14:paraId="6FB41B27" w14:textId="77777777" w:rsidR="00F34850" w:rsidRPr="00F34850" w:rsidRDefault="00F34850">
      <w:pPr>
        <w:tabs>
          <w:tab w:val="left" w:pos="2410"/>
        </w:tabs>
        <w:rPr>
          <w:rFonts w:cs="Arial"/>
        </w:rPr>
      </w:pPr>
    </w:p>
    <w:p w14:paraId="6B828E6B" w14:textId="77777777" w:rsidR="00224687" w:rsidRPr="00F34850" w:rsidRDefault="00224687">
      <w:pPr>
        <w:tabs>
          <w:tab w:val="left" w:pos="2410"/>
        </w:tabs>
        <w:rPr>
          <w:rFonts w:cs="Arial"/>
        </w:rPr>
      </w:pPr>
      <w:r w:rsidRPr="00F34850">
        <w:rPr>
          <w:rFonts w:cs="Arial"/>
          <w:b/>
        </w:rPr>
        <w:t>Betreuung der Arbeit</w:t>
      </w:r>
    </w:p>
    <w:p w14:paraId="0A9E8467" w14:textId="77777777" w:rsidR="00224687" w:rsidRPr="00F34850" w:rsidRDefault="00224687">
      <w:pPr>
        <w:tabs>
          <w:tab w:val="left" w:pos="2410"/>
        </w:tabs>
        <w:rPr>
          <w:rFonts w:cs="Arial"/>
        </w:rPr>
      </w:pPr>
    </w:p>
    <w:p w14:paraId="7E4A1BB0" w14:textId="77777777" w:rsidR="00224687" w:rsidRPr="00F34850" w:rsidRDefault="00224687">
      <w:pPr>
        <w:rPr>
          <w:rFonts w:cs="Arial"/>
        </w:rPr>
      </w:pPr>
    </w:p>
    <w:p w14:paraId="7C151895" w14:textId="77777777" w:rsidR="00224687" w:rsidRPr="00F34850" w:rsidRDefault="00224687">
      <w:pPr>
        <w:ind w:left="3119" w:hanging="3119"/>
        <w:rPr>
          <w:rFonts w:cs="Arial"/>
        </w:rPr>
      </w:pPr>
      <w:r w:rsidRPr="00F34850">
        <w:rPr>
          <w:rFonts w:cs="Arial"/>
        </w:rPr>
        <w:t>Erstprüfer:</w:t>
      </w:r>
      <w:r w:rsidRPr="00F34850">
        <w:rPr>
          <w:rFonts w:cs="Arial"/>
        </w:rPr>
        <w:tab/>
        <w:t xml:space="preserve">Prof. Dr.-Ing. </w:t>
      </w:r>
      <w:r w:rsidR="009566D6" w:rsidRPr="00F34850">
        <w:rPr>
          <w:rFonts w:cs="Arial"/>
        </w:rPr>
        <w:t xml:space="preserve">Hans-Joachim </w:t>
      </w:r>
      <w:r w:rsidRPr="00F34850">
        <w:rPr>
          <w:rFonts w:cs="Arial"/>
        </w:rPr>
        <w:t xml:space="preserve">Bargstädt </w:t>
      </w:r>
      <w:proofErr w:type="spellStart"/>
      <w:r w:rsidRPr="00F34850">
        <w:rPr>
          <w:rFonts w:cs="Arial"/>
        </w:rPr>
        <w:t>M.Sc</w:t>
      </w:r>
      <w:proofErr w:type="spellEnd"/>
      <w:r w:rsidRPr="00F34850">
        <w:rPr>
          <w:rFonts w:cs="Arial"/>
        </w:rPr>
        <w:t>.</w:t>
      </w:r>
    </w:p>
    <w:p w14:paraId="505D10D4" w14:textId="77777777" w:rsidR="00224687" w:rsidRPr="00F34850" w:rsidRDefault="00224687">
      <w:pPr>
        <w:ind w:left="3119" w:hanging="3119"/>
        <w:rPr>
          <w:rFonts w:cs="Arial"/>
        </w:rPr>
      </w:pPr>
      <w:r w:rsidRPr="00F34850">
        <w:rPr>
          <w:rFonts w:cs="Arial"/>
        </w:rPr>
        <w:t>Zweitprüfer:</w:t>
      </w:r>
      <w:r w:rsidRPr="00F34850">
        <w:rPr>
          <w:rFonts w:cs="Arial"/>
        </w:rPr>
        <w:tab/>
      </w:r>
      <w:r w:rsidR="00F34850">
        <w:rPr>
          <w:rFonts w:cs="Arial"/>
        </w:rPr>
        <w:t>Klicken und Zweitprüfer eingeben</w:t>
      </w:r>
    </w:p>
    <w:p w14:paraId="1D5B62DE" w14:textId="77777777" w:rsidR="00224687" w:rsidRPr="00F34850" w:rsidRDefault="00224687">
      <w:pPr>
        <w:ind w:left="4253" w:hanging="4253"/>
        <w:rPr>
          <w:rFonts w:cs="Arial"/>
        </w:rPr>
      </w:pPr>
    </w:p>
    <w:p w14:paraId="55ECADEC" w14:textId="77777777" w:rsidR="00224687" w:rsidRPr="00F34850" w:rsidRDefault="00224687">
      <w:pPr>
        <w:tabs>
          <w:tab w:val="left" w:pos="2410"/>
        </w:tabs>
        <w:ind w:left="4253" w:hanging="4253"/>
        <w:rPr>
          <w:rFonts w:cs="Arial"/>
        </w:rPr>
      </w:pPr>
    </w:p>
    <w:p w14:paraId="73D91750" w14:textId="77777777" w:rsidR="00224687" w:rsidRPr="00F34850" w:rsidRDefault="00224687">
      <w:pPr>
        <w:ind w:left="3119" w:hanging="3119"/>
        <w:rPr>
          <w:rFonts w:cs="Arial"/>
        </w:rPr>
      </w:pPr>
      <w:proofErr w:type="gramStart"/>
      <w:r w:rsidRPr="00F34850">
        <w:rPr>
          <w:rFonts w:cs="Arial"/>
        </w:rPr>
        <w:t>Ausgabedatum:</w:t>
      </w:r>
      <w:r w:rsidRPr="00F34850">
        <w:rPr>
          <w:rFonts w:cs="Arial"/>
        </w:rPr>
        <w:tab/>
      </w:r>
      <w:r w:rsidR="00F34850">
        <w:rPr>
          <w:rFonts w:cs="Arial"/>
        </w:rPr>
        <w:t>DD.MM</w:t>
      </w:r>
      <w:proofErr w:type="gramEnd"/>
      <w:r w:rsidR="00F34850">
        <w:rPr>
          <w:rFonts w:cs="Arial"/>
        </w:rPr>
        <w:t>.JJJJ</w:t>
      </w:r>
    </w:p>
    <w:p w14:paraId="6A605D6F" w14:textId="77777777" w:rsidR="00224687" w:rsidRPr="00F34850" w:rsidRDefault="00224687">
      <w:pPr>
        <w:ind w:left="3119" w:hanging="3119"/>
        <w:rPr>
          <w:rFonts w:cs="Arial"/>
        </w:rPr>
      </w:pPr>
      <w:proofErr w:type="gramStart"/>
      <w:r w:rsidRPr="00F34850">
        <w:rPr>
          <w:rFonts w:cs="Arial"/>
        </w:rPr>
        <w:t>Abgabedatum:</w:t>
      </w:r>
      <w:r w:rsidRPr="00F34850">
        <w:rPr>
          <w:rFonts w:cs="Arial"/>
        </w:rPr>
        <w:tab/>
      </w:r>
      <w:r w:rsidR="00F34850">
        <w:rPr>
          <w:rFonts w:cs="Arial"/>
        </w:rPr>
        <w:t>DD.MM</w:t>
      </w:r>
      <w:proofErr w:type="gramEnd"/>
      <w:r w:rsidR="00F34850">
        <w:rPr>
          <w:rFonts w:cs="Arial"/>
        </w:rPr>
        <w:t>.JJJJ</w:t>
      </w:r>
    </w:p>
    <w:p w14:paraId="0DED5174" w14:textId="77777777" w:rsidR="00224687" w:rsidRPr="00F34850" w:rsidRDefault="00224687">
      <w:pPr>
        <w:tabs>
          <w:tab w:val="left" w:pos="2410"/>
        </w:tabs>
        <w:rPr>
          <w:rFonts w:cs="Arial"/>
        </w:rPr>
      </w:pPr>
    </w:p>
    <w:p w14:paraId="645A98B8" w14:textId="77777777" w:rsidR="00224687" w:rsidRPr="00F34850" w:rsidRDefault="00224687">
      <w:pPr>
        <w:tabs>
          <w:tab w:val="left" w:pos="2410"/>
        </w:tabs>
        <w:rPr>
          <w:rFonts w:cs="Arial"/>
        </w:rPr>
      </w:pPr>
    </w:p>
    <w:p w14:paraId="02A1B2EC" w14:textId="77777777" w:rsidR="00224687" w:rsidRPr="00F34850" w:rsidRDefault="00224687">
      <w:pPr>
        <w:tabs>
          <w:tab w:val="left" w:pos="2410"/>
        </w:tabs>
        <w:rPr>
          <w:rFonts w:cs="Arial"/>
        </w:rPr>
      </w:pPr>
    </w:p>
    <w:p w14:paraId="1059C6AD" w14:textId="77777777" w:rsidR="00224687" w:rsidRPr="00F34850" w:rsidRDefault="00224687">
      <w:pPr>
        <w:tabs>
          <w:tab w:val="left" w:pos="2410"/>
        </w:tabs>
        <w:rPr>
          <w:rFonts w:cs="Arial"/>
        </w:rPr>
      </w:pPr>
    </w:p>
    <w:p w14:paraId="5F27A481" w14:textId="77777777" w:rsidR="00224687" w:rsidRPr="00F34850" w:rsidRDefault="00224687">
      <w:pPr>
        <w:ind w:left="4536" w:hanging="3119"/>
        <w:rPr>
          <w:rFonts w:cs="Arial"/>
        </w:rPr>
      </w:pPr>
      <w:r w:rsidRPr="00F34850">
        <w:rPr>
          <w:rFonts w:cs="Arial"/>
        </w:rPr>
        <w:tab/>
        <w:t>Prof. Dr.</w:t>
      </w:r>
      <w:r w:rsidR="009566D6" w:rsidRPr="00F34850">
        <w:rPr>
          <w:rFonts w:cs="Arial"/>
        </w:rPr>
        <w:t xml:space="preserve"> Morgenthal</w:t>
      </w:r>
    </w:p>
    <w:p w14:paraId="0EDEC88D" w14:textId="77777777" w:rsidR="00224687" w:rsidRDefault="00224687">
      <w:pPr>
        <w:ind w:left="4536" w:hanging="4253"/>
        <w:rPr>
          <w:rFonts w:cs="Arial"/>
        </w:rPr>
      </w:pPr>
      <w:r w:rsidRPr="00F34850">
        <w:rPr>
          <w:rFonts w:cs="Arial"/>
        </w:rPr>
        <w:tab/>
        <w:t>Vorsitzender des Prüfungsausschusses</w:t>
      </w:r>
    </w:p>
    <w:p w14:paraId="13C07AFA" w14:textId="77777777" w:rsidR="00526564" w:rsidRDefault="00526564">
      <w:pPr>
        <w:ind w:left="4536" w:hanging="4253"/>
        <w:rPr>
          <w:rFonts w:cs="Arial"/>
        </w:rPr>
      </w:pPr>
    </w:p>
    <w:p w14:paraId="5A3A93AC" w14:textId="77777777" w:rsidR="00526564" w:rsidRDefault="00526564">
      <w:pPr>
        <w:spacing w:line="320" w:lineRule="atLeast"/>
        <w:rPr>
          <w:rFonts w:cs="Arial"/>
          <w:b/>
          <w:sz w:val="28"/>
        </w:rPr>
      </w:pPr>
    </w:p>
    <w:p w14:paraId="144018EF" w14:textId="77777777" w:rsidR="00526564" w:rsidRDefault="00526564">
      <w:pPr>
        <w:spacing w:line="320" w:lineRule="atLeast"/>
        <w:rPr>
          <w:rFonts w:cs="Arial"/>
          <w:b/>
          <w:sz w:val="28"/>
        </w:rPr>
      </w:pPr>
    </w:p>
    <w:p w14:paraId="7A094E6E" w14:textId="77777777" w:rsidR="00224687" w:rsidRPr="00F34850" w:rsidRDefault="00224687">
      <w:pPr>
        <w:spacing w:line="320" w:lineRule="atLeast"/>
        <w:rPr>
          <w:rFonts w:cs="Arial"/>
          <w:sz w:val="28"/>
        </w:rPr>
      </w:pPr>
      <w:r w:rsidRPr="00F34850">
        <w:rPr>
          <w:rFonts w:cs="Arial"/>
          <w:b/>
          <w:sz w:val="28"/>
        </w:rPr>
        <w:lastRenderedPageBreak/>
        <w:t>&lt;Thema&gt;</w:t>
      </w:r>
    </w:p>
    <w:p w14:paraId="5212C859" w14:textId="77777777" w:rsidR="00224687" w:rsidRPr="00F34850" w:rsidRDefault="00224687">
      <w:pPr>
        <w:rPr>
          <w:rFonts w:cs="Arial"/>
        </w:rPr>
      </w:pPr>
    </w:p>
    <w:p w14:paraId="359CD7DF" w14:textId="77777777" w:rsidR="00224687" w:rsidRPr="00F34850" w:rsidRDefault="00224687">
      <w:pPr>
        <w:rPr>
          <w:rFonts w:cs="Arial"/>
        </w:rPr>
      </w:pPr>
    </w:p>
    <w:p w14:paraId="5D12622C" w14:textId="77777777" w:rsidR="00224687" w:rsidRPr="00F34850" w:rsidRDefault="00224687">
      <w:pPr>
        <w:rPr>
          <w:rFonts w:cs="Arial"/>
        </w:rPr>
      </w:pPr>
      <w:r w:rsidRPr="00F34850">
        <w:rPr>
          <w:rFonts w:cs="Arial"/>
          <w:b/>
        </w:rPr>
        <w:t>Erläuterung</w:t>
      </w:r>
    </w:p>
    <w:p w14:paraId="254D1BDC" w14:textId="77777777" w:rsidR="00224687" w:rsidRPr="00F34850" w:rsidRDefault="00224687">
      <w:pPr>
        <w:rPr>
          <w:rFonts w:cs="Arial"/>
        </w:rPr>
      </w:pPr>
    </w:p>
    <w:p w14:paraId="1A3293A7" w14:textId="77777777" w:rsidR="00224687" w:rsidRPr="00F34850" w:rsidRDefault="00224687">
      <w:pPr>
        <w:rPr>
          <w:rFonts w:cs="Arial"/>
        </w:rPr>
      </w:pPr>
    </w:p>
    <w:p w14:paraId="21572125" w14:textId="77777777" w:rsidR="00224687" w:rsidRPr="00F34850" w:rsidRDefault="00224687">
      <w:pPr>
        <w:rPr>
          <w:rFonts w:cs="Arial"/>
        </w:rPr>
      </w:pPr>
    </w:p>
    <w:p w14:paraId="269F5A1D" w14:textId="77777777" w:rsidR="00224687" w:rsidRPr="00F34850" w:rsidRDefault="00224687">
      <w:pPr>
        <w:rPr>
          <w:rFonts w:cs="Arial"/>
        </w:rPr>
      </w:pPr>
      <w:r w:rsidRPr="00F34850">
        <w:rPr>
          <w:rFonts w:cs="Arial"/>
          <w:b/>
        </w:rPr>
        <w:t>Aufgabenstellung</w:t>
      </w:r>
    </w:p>
    <w:p w14:paraId="4A50E3ED" w14:textId="77777777" w:rsidR="00224687" w:rsidRPr="00F34850" w:rsidRDefault="00224687">
      <w:pPr>
        <w:rPr>
          <w:rFonts w:cs="Arial"/>
        </w:rPr>
      </w:pPr>
    </w:p>
    <w:p w14:paraId="1C44C953" w14:textId="77777777" w:rsidR="00224687" w:rsidRPr="00B80DF2" w:rsidRDefault="00224687">
      <w:pPr>
        <w:numPr>
          <w:ilvl w:val="0"/>
          <w:numId w:val="3"/>
        </w:numPr>
        <w:tabs>
          <w:tab w:val="clear" w:pos="785"/>
          <w:tab w:val="num" w:pos="426"/>
        </w:tabs>
        <w:ind w:left="426"/>
        <w:rPr>
          <w:rFonts w:cs="Arial"/>
          <w:sz w:val="22"/>
        </w:rPr>
      </w:pPr>
    </w:p>
    <w:p w14:paraId="15EC40E8" w14:textId="77777777" w:rsidR="00224687" w:rsidRPr="00B80DF2" w:rsidRDefault="00224687">
      <w:pPr>
        <w:numPr>
          <w:ilvl w:val="0"/>
          <w:numId w:val="1"/>
        </w:numPr>
        <w:tabs>
          <w:tab w:val="clear" w:pos="360"/>
          <w:tab w:val="left" w:pos="709"/>
        </w:tabs>
        <w:ind w:left="709"/>
        <w:rPr>
          <w:rFonts w:cs="Arial"/>
          <w:sz w:val="22"/>
        </w:rPr>
      </w:pPr>
    </w:p>
    <w:p w14:paraId="2382D043" w14:textId="77777777" w:rsidR="00224687" w:rsidRPr="00F34850" w:rsidRDefault="00224687">
      <w:pPr>
        <w:pStyle w:val="Auto6"/>
        <w:rPr>
          <w:rFonts w:ascii="Arial" w:hAnsi="Arial" w:cs="Arial"/>
        </w:rPr>
      </w:pPr>
    </w:p>
    <w:p w14:paraId="6C7C54DB" w14:textId="77777777" w:rsidR="00224687" w:rsidRPr="00B80DF2" w:rsidRDefault="00224687">
      <w:pPr>
        <w:numPr>
          <w:ilvl w:val="0"/>
          <w:numId w:val="3"/>
        </w:numPr>
        <w:tabs>
          <w:tab w:val="clear" w:pos="785"/>
          <w:tab w:val="num" w:pos="426"/>
        </w:tabs>
        <w:ind w:left="426"/>
        <w:rPr>
          <w:rFonts w:cs="Arial"/>
          <w:sz w:val="22"/>
        </w:rPr>
      </w:pPr>
    </w:p>
    <w:p w14:paraId="78D05070" w14:textId="77777777" w:rsidR="00224687" w:rsidRPr="00B80DF2" w:rsidRDefault="00224687">
      <w:pPr>
        <w:numPr>
          <w:ilvl w:val="0"/>
          <w:numId w:val="1"/>
        </w:numPr>
        <w:tabs>
          <w:tab w:val="clear" w:pos="360"/>
          <w:tab w:val="left" w:pos="709"/>
        </w:tabs>
        <w:ind w:left="709"/>
        <w:rPr>
          <w:rFonts w:cs="Arial"/>
          <w:sz w:val="22"/>
        </w:rPr>
      </w:pPr>
    </w:p>
    <w:p w14:paraId="6AAAD4B1" w14:textId="77777777" w:rsidR="00224687" w:rsidRDefault="00224687">
      <w:pPr>
        <w:rPr>
          <w:rFonts w:cs="Arial"/>
        </w:rPr>
      </w:pPr>
    </w:p>
    <w:p w14:paraId="36AE7BD1" w14:textId="77777777" w:rsidR="00526564" w:rsidRDefault="00526564">
      <w:pPr>
        <w:rPr>
          <w:rFonts w:cs="Arial"/>
        </w:rPr>
      </w:pPr>
    </w:p>
    <w:p w14:paraId="5ED0E1E2" w14:textId="77777777" w:rsidR="00526564" w:rsidRDefault="00526564">
      <w:pPr>
        <w:rPr>
          <w:rFonts w:cs="Arial"/>
        </w:rPr>
      </w:pPr>
    </w:p>
    <w:p w14:paraId="0E767698" w14:textId="77777777" w:rsidR="00526564" w:rsidRDefault="00526564">
      <w:pPr>
        <w:rPr>
          <w:rFonts w:cs="Arial"/>
        </w:rPr>
      </w:pPr>
    </w:p>
    <w:p w14:paraId="71B05060" w14:textId="77777777" w:rsidR="00526564" w:rsidRDefault="00526564">
      <w:pPr>
        <w:rPr>
          <w:rFonts w:cs="Arial"/>
        </w:rPr>
      </w:pPr>
    </w:p>
    <w:p w14:paraId="140864B2" w14:textId="77777777" w:rsidR="00526564" w:rsidRDefault="00526564">
      <w:pPr>
        <w:rPr>
          <w:rFonts w:cs="Arial"/>
        </w:rPr>
      </w:pPr>
    </w:p>
    <w:p w14:paraId="210BB0D8" w14:textId="77777777" w:rsidR="00526564" w:rsidRDefault="00526564">
      <w:pPr>
        <w:rPr>
          <w:rFonts w:cs="Arial"/>
        </w:rPr>
      </w:pPr>
    </w:p>
    <w:p w14:paraId="588C2070" w14:textId="77777777" w:rsidR="00526564" w:rsidRDefault="00526564">
      <w:pPr>
        <w:rPr>
          <w:rFonts w:cs="Arial"/>
        </w:rPr>
      </w:pPr>
    </w:p>
    <w:p w14:paraId="12C55DF4" w14:textId="77777777" w:rsidR="00526564" w:rsidRDefault="00526564">
      <w:pPr>
        <w:rPr>
          <w:rFonts w:cs="Arial"/>
        </w:rPr>
      </w:pPr>
    </w:p>
    <w:p w14:paraId="38B21762" w14:textId="77777777" w:rsidR="00526564" w:rsidRDefault="00526564">
      <w:pPr>
        <w:rPr>
          <w:rFonts w:cs="Arial"/>
        </w:rPr>
      </w:pPr>
    </w:p>
    <w:p w14:paraId="2337D7DB" w14:textId="77777777" w:rsidR="00526564" w:rsidRDefault="00526564">
      <w:pPr>
        <w:rPr>
          <w:rFonts w:cs="Arial"/>
        </w:rPr>
      </w:pPr>
    </w:p>
    <w:p w14:paraId="3060AA73" w14:textId="77777777" w:rsidR="00526564" w:rsidRDefault="00526564">
      <w:pPr>
        <w:rPr>
          <w:rFonts w:cs="Arial"/>
        </w:rPr>
      </w:pPr>
    </w:p>
    <w:p w14:paraId="0777D8F8" w14:textId="77777777" w:rsidR="00526564" w:rsidRDefault="00526564">
      <w:pPr>
        <w:rPr>
          <w:rFonts w:cs="Arial"/>
        </w:rPr>
      </w:pPr>
    </w:p>
    <w:p w14:paraId="1BCB57BF" w14:textId="77777777" w:rsidR="00526564" w:rsidRDefault="00526564">
      <w:pPr>
        <w:rPr>
          <w:rFonts w:cs="Arial"/>
        </w:rPr>
      </w:pPr>
    </w:p>
    <w:p w14:paraId="62F1EFF5" w14:textId="77777777" w:rsidR="00526564" w:rsidRDefault="00526564">
      <w:pPr>
        <w:rPr>
          <w:rFonts w:cs="Arial"/>
        </w:rPr>
      </w:pPr>
    </w:p>
    <w:p w14:paraId="768F8555" w14:textId="77777777" w:rsidR="00526564" w:rsidRDefault="00526564">
      <w:pPr>
        <w:rPr>
          <w:rFonts w:cs="Arial"/>
        </w:rPr>
      </w:pPr>
    </w:p>
    <w:p w14:paraId="7AFB0D54" w14:textId="77777777" w:rsidR="00526564" w:rsidRDefault="00526564">
      <w:pPr>
        <w:rPr>
          <w:rFonts w:cs="Arial"/>
        </w:rPr>
      </w:pPr>
    </w:p>
    <w:p w14:paraId="0C3B4EAC" w14:textId="77777777" w:rsidR="00526564" w:rsidRDefault="00526564">
      <w:pPr>
        <w:rPr>
          <w:rFonts w:cs="Arial"/>
        </w:rPr>
      </w:pPr>
    </w:p>
    <w:p w14:paraId="5A45D966" w14:textId="77777777" w:rsidR="00526564" w:rsidRDefault="00526564">
      <w:pPr>
        <w:rPr>
          <w:rFonts w:cs="Arial"/>
        </w:rPr>
      </w:pPr>
    </w:p>
    <w:p w14:paraId="44B211BE" w14:textId="77777777" w:rsidR="00526564" w:rsidRDefault="00526564">
      <w:pPr>
        <w:rPr>
          <w:rFonts w:cs="Arial"/>
        </w:rPr>
      </w:pPr>
    </w:p>
    <w:p w14:paraId="7E5F913E" w14:textId="77777777" w:rsidR="00526564" w:rsidRDefault="00526564">
      <w:pPr>
        <w:rPr>
          <w:rFonts w:cs="Arial"/>
        </w:rPr>
      </w:pPr>
    </w:p>
    <w:p w14:paraId="3353F4F4" w14:textId="77777777" w:rsidR="00526564" w:rsidRDefault="00526564">
      <w:pPr>
        <w:rPr>
          <w:rFonts w:cs="Arial"/>
        </w:rPr>
      </w:pPr>
    </w:p>
    <w:p w14:paraId="36E9112E" w14:textId="77777777" w:rsidR="00526564" w:rsidRDefault="00526564">
      <w:pPr>
        <w:rPr>
          <w:rFonts w:cs="Arial"/>
        </w:rPr>
      </w:pPr>
    </w:p>
    <w:p w14:paraId="2644D1B4" w14:textId="77777777" w:rsidR="00526564" w:rsidRDefault="00526564">
      <w:pPr>
        <w:rPr>
          <w:rFonts w:cs="Arial"/>
        </w:rPr>
      </w:pPr>
    </w:p>
    <w:p w14:paraId="392D9E83" w14:textId="77777777" w:rsidR="00526564" w:rsidRDefault="00526564">
      <w:pPr>
        <w:rPr>
          <w:rFonts w:cs="Arial"/>
        </w:rPr>
      </w:pPr>
    </w:p>
    <w:p w14:paraId="2626E34E" w14:textId="77777777" w:rsidR="00526564" w:rsidRDefault="00526564">
      <w:pPr>
        <w:rPr>
          <w:rFonts w:cs="Arial"/>
        </w:rPr>
      </w:pPr>
    </w:p>
    <w:p w14:paraId="3CEAE766" w14:textId="77777777" w:rsidR="00526564" w:rsidRDefault="00526564">
      <w:pPr>
        <w:rPr>
          <w:rFonts w:cs="Arial"/>
        </w:rPr>
      </w:pPr>
    </w:p>
    <w:p w14:paraId="1ABC1983" w14:textId="77777777" w:rsidR="00526564" w:rsidRDefault="00526564">
      <w:pPr>
        <w:rPr>
          <w:rFonts w:cs="Arial"/>
        </w:rPr>
      </w:pPr>
    </w:p>
    <w:p w14:paraId="3D2B67D1" w14:textId="77777777" w:rsidR="00526564" w:rsidRDefault="00526564">
      <w:pPr>
        <w:rPr>
          <w:rFonts w:cs="Arial"/>
        </w:rPr>
      </w:pPr>
    </w:p>
    <w:p w14:paraId="453AA3BA" w14:textId="77777777" w:rsidR="00526564" w:rsidRPr="00B80DF2" w:rsidRDefault="00526564" w:rsidP="00526564">
      <w:pPr>
        <w:tabs>
          <w:tab w:val="right" w:pos="9072"/>
        </w:tabs>
        <w:rPr>
          <w:rFonts w:cs="Arial"/>
          <w:sz w:val="22"/>
        </w:rPr>
      </w:pPr>
      <w:r w:rsidRPr="00B80DF2">
        <w:rPr>
          <w:rFonts w:cs="Arial"/>
          <w:sz w:val="22"/>
        </w:rPr>
        <w:t>Weimar, den</w:t>
      </w:r>
      <w:r w:rsidRPr="00B80DF2">
        <w:rPr>
          <w:rFonts w:cs="Arial"/>
          <w:sz w:val="22"/>
        </w:rPr>
        <w:tab/>
        <w:t xml:space="preserve">Prof. Dr.-Ing. H.-J. Bargstädt, </w:t>
      </w:r>
      <w:proofErr w:type="spellStart"/>
      <w:r w:rsidRPr="00B80DF2">
        <w:rPr>
          <w:rFonts w:cs="Arial"/>
          <w:sz w:val="22"/>
        </w:rPr>
        <w:t>M.Sc</w:t>
      </w:r>
      <w:proofErr w:type="spellEnd"/>
      <w:r w:rsidRPr="00B80DF2">
        <w:rPr>
          <w:rFonts w:cs="Arial"/>
          <w:sz w:val="22"/>
        </w:rPr>
        <w:t>.</w:t>
      </w:r>
    </w:p>
    <w:p w14:paraId="75A7F880" w14:textId="77777777" w:rsidR="00526564" w:rsidRDefault="00526564">
      <w:pPr>
        <w:rPr>
          <w:rFonts w:cs="Arial"/>
        </w:rPr>
      </w:pPr>
    </w:p>
    <w:p w14:paraId="47F52FD9" w14:textId="77777777" w:rsidR="00224687" w:rsidRPr="00F34850" w:rsidRDefault="00224687">
      <w:pPr>
        <w:rPr>
          <w:rFonts w:cs="Arial"/>
        </w:rPr>
      </w:pPr>
      <w:r w:rsidRPr="00F34850">
        <w:rPr>
          <w:rFonts w:cs="Arial"/>
          <w:b/>
        </w:rPr>
        <w:lastRenderedPageBreak/>
        <w:t>Zusammenstellung der Arbeit</w:t>
      </w:r>
    </w:p>
    <w:p w14:paraId="243980A9" w14:textId="77777777" w:rsidR="00224687" w:rsidRDefault="00224687">
      <w:pPr>
        <w:rPr>
          <w:rFonts w:cs="Arial"/>
        </w:rPr>
      </w:pPr>
    </w:p>
    <w:p w14:paraId="4D098B4A" w14:textId="77777777" w:rsidR="007E2F7C" w:rsidRPr="00B80DF2" w:rsidRDefault="007E2F7C" w:rsidP="00526564">
      <w:pPr>
        <w:spacing w:line="280" w:lineRule="exact"/>
        <w:rPr>
          <w:rFonts w:cs="Arial"/>
          <w:sz w:val="22"/>
        </w:rPr>
      </w:pPr>
      <w:r w:rsidRPr="00B80DF2">
        <w:rPr>
          <w:rFonts w:cs="Arial"/>
          <w:sz w:val="22"/>
        </w:rPr>
        <w:t xml:space="preserve">s. Formatvorlage </w:t>
      </w:r>
      <w:r w:rsidR="007F56D1" w:rsidRPr="00B80DF2">
        <w:rPr>
          <w:rFonts w:cs="Arial"/>
          <w:sz w:val="22"/>
        </w:rPr>
        <w:t xml:space="preserve">auf </w:t>
      </w:r>
      <w:r w:rsidRPr="00B80DF2">
        <w:rPr>
          <w:rFonts w:cs="Arial"/>
          <w:sz w:val="22"/>
        </w:rPr>
        <w:t>der Website der Professur Baubetrieb und Bauverfahren</w:t>
      </w:r>
    </w:p>
    <w:p w14:paraId="0231830F" w14:textId="77777777" w:rsidR="007E2F7C" w:rsidRPr="00B80DF2" w:rsidRDefault="007E2F7C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>Titelblatt</w:t>
      </w:r>
    </w:p>
    <w:p w14:paraId="407D7C83" w14:textId="77777777" w:rsidR="00224687" w:rsidRDefault="00224687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>Aufgabenstellung</w:t>
      </w:r>
      <w:r w:rsidR="007E2F7C" w:rsidRPr="00B80DF2">
        <w:rPr>
          <w:rFonts w:cs="Arial"/>
          <w:sz w:val="22"/>
        </w:rPr>
        <w:t xml:space="preserve"> (im Original)</w:t>
      </w:r>
    </w:p>
    <w:p w14:paraId="291E91EC" w14:textId="77777777" w:rsidR="00BE3ECA" w:rsidRPr="00B80DF2" w:rsidRDefault="00BE3ECA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>Vorwort *)</w:t>
      </w:r>
    </w:p>
    <w:p w14:paraId="14D0DD88" w14:textId="77777777" w:rsidR="00BE3ECA" w:rsidRPr="00B80DF2" w:rsidRDefault="00BE3ECA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>Inhaltsverzeichnis</w:t>
      </w:r>
    </w:p>
    <w:p w14:paraId="2BCF793B" w14:textId="77777777" w:rsidR="00BE3ECA" w:rsidRPr="00B80DF2" w:rsidRDefault="00BE3ECA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>Abkürzungsverzeichnis *)</w:t>
      </w:r>
    </w:p>
    <w:p w14:paraId="516AA992" w14:textId="77777777" w:rsidR="00BE3ECA" w:rsidRPr="00B80DF2" w:rsidRDefault="00BE3ECA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>Symbolverzeichnis *)</w:t>
      </w:r>
    </w:p>
    <w:p w14:paraId="03F8176A" w14:textId="77777777" w:rsidR="00BE3ECA" w:rsidRPr="00B80DF2" w:rsidRDefault="00BE3ECA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>Textteil</w:t>
      </w:r>
    </w:p>
    <w:p w14:paraId="5FA6FB06" w14:textId="77777777" w:rsidR="00224687" w:rsidRPr="00B80DF2" w:rsidRDefault="007E2F7C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>Zusammenfassung</w:t>
      </w:r>
      <w:r w:rsidR="00C72364">
        <w:rPr>
          <w:rFonts w:cs="Arial"/>
          <w:sz w:val="22"/>
        </w:rPr>
        <w:t xml:space="preserve"> </w:t>
      </w:r>
    </w:p>
    <w:p w14:paraId="23F8F3E4" w14:textId="77777777" w:rsidR="007E2F7C" w:rsidRPr="00B80DF2" w:rsidRDefault="007E2F7C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>Abstract</w:t>
      </w:r>
      <w:r w:rsidR="00631289">
        <w:rPr>
          <w:rFonts w:cs="Arial"/>
          <w:sz w:val="22"/>
        </w:rPr>
        <w:t xml:space="preserve"> (Hinweis: keine Übersetzung via Google </w:t>
      </w:r>
      <w:proofErr w:type="spellStart"/>
      <w:r w:rsidR="00631289">
        <w:rPr>
          <w:rFonts w:cs="Arial"/>
          <w:sz w:val="22"/>
        </w:rPr>
        <w:t>Translate</w:t>
      </w:r>
      <w:proofErr w:type="spellEnd"/>
      <w:r w:rsidR="008C6867">
        <w:rPr>
          <w:rFonts w:cs="Arial"/>
          <w:sz w:val="22"/>
        </w:rPr>
        <w:t>)</w:t>
      </w:r>
    </w:p>
    <w:p w14:paraId="20B13C16" w14:textId="77777777" w:rsidR="007E2F7C" w:rsidRPr="00B80DF2" w:rsidRDefault="007E2F7C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>Literatur-/Quellenverzeichnis</w:t>
      </w:r>
    </w:p>
    <w:p w14:paraId="4A5ACBB1" w14:textId="77777777" w:rsidR="00224687" w:rsidRPr="00B80DF2" w:rsidRDefault="007E2F7C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 xml:space="preserve">weitere </w:t>
      </w:r>
      <w:r w:rsidR="00224687" w:rsidRPr="00B80DF2">
        <w:rPr>
          <w:rFonts w:cs="Arial"/>
          <w:sz w:val="22"/>
        </w:rPr>
        <w:t>Verzeichnisse (Abbildungen, Ta</w:t>
      </w:r>
      <w:r w:rsidRPr="00B80DF2">
        <w:rPr>
          <w:rFonts w:cs="Arial"/>
          <w:sz w:val="22"/>
        </w:rPr>
        <w:t>bellen,</w:t>
      </w:r>
      <w:r w:rsidR="00F34E07" w:rsidRPr="00B80DF2">
        <w:rPr>
          <w:rFonts w:cs="Arial"/>
          <w:sz w:val="22"/>
        </w:rPr>
        <w:t xml:space="preserve"> </w:t>
      </w:r>
      <w:r w:rsidRPr="00B80DF2">
        <w:rPr>
          <w:rFonts w:cs="Arial"/>
          <w:sz w:val="22"/>
        </w:rPr>
        <w:t>Ta</w:t>
      </w:r>
      <w:r w:rsidR="00224687" w:rsidRPr="00B80DF2">
        <w:rPr>
          <w:rFonts w:cs="Arial"/>
          <w:sz w:val="22"/>
        </w:rPr>
        <w:t>feln, Zeichnungen)</w:t>
      </w:r>
      <w:r w:rsidR="00F34E07" w:rsidRPr="00B80DF2">
        <w:rPr>
          <w:rFonts w:cs="Arial"/>
          <w:sz w:val="22"/>
        </w:rPr>
        <w:t xml:space="preserve"> *)</w:t>
      </w:r>
    </w:p>
    <w:p w14:paraId="18452BE1" w14:textId="77777777" w:rsidR="00224687" w:rsidRPr="00B80DF2" w:rsidRDefault="00224687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>Anlagen</w:t>
      </w:r>
      <w:r w:rsidR="007E2F7C" w:rsidRPr="00B80DF2">
        <w:rPr>
          <w:rFonts w:cs="Arial"/>
          <w:sz w:val="22"/>
        </w:rPr>
        <w:t>/Anhang (ggf. zusätzliches Inhaltsverzeichnis)</w:t>
      </w:r>
      <w:r w:rsidR="00F34E07" w:rsidRPr="00B80DF2">
        <w:rPr>
          <w:rFonts w:cs="Arial"/>
          <w:sz w:val="22"/>
        </w:rPr>
        <w:t xml:space="preserve"> *)</w:t>
      </w:r>
    </w:p>
    <w:p w14:paraId="30B123C4" w14:textId="77777777" w:rsidR="00C72364" w:rsidRPr="008C6867" w:rsidRDefault="00224687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>Selbstständigkeitserklärung</w:t>
      </w:r>
    </w:p>
    <w:p w14:paraId="16B5E58E" w14:textId="77777777" w:rsidR="00F34E07" w:rsidRPr="00B80DF2" w:rsidRDefault="00F34E07" w:rsidP="00526564">
      <w:pPr>
        <w:spacing w:line="280" w:lineRule="exact"/>
        <w:rPr>
          <w:rFonts w:cs="Arial"/>
          <w:sz w:val="10"/>
        </w:rPr>
      </w:pPr>
    </w:p>
    <w:p w14:paraId="5B3439C6" w14:textId="77777777" w:rsidR="00F34E07" w:rsidRPr="00B80DF2" w:rsidRDefault="00F34E07" w:rsidP="00526564">
      <w:pPr>
        <w:spacing w:line="280" w:lineRule="exact"/>
        <w:rPr>
          <w:rFonts w:cs="Arial"/>
          <w:sz w:val="22"/>
        </w:rPr>
      </w:pPr>
      <w:r w:rsidRPr="00B80DF2">
        <w:rPr>
          <w:rFonts w:cs="Arial"/>
          <w:sz w:val="22"/>
        </w:rPr>
        <w:t>Die mit *) gekennzeichneten Teile sind nicht obligatorisch.</w:t>
      </w:r>
    </w:p>
    <w:p w14:paraId="7D993BD0" w14:textId="77777777" w:rsidR="00224687" w:rsidRPr="00B80DF2" w:rsidRDefault="00224687" w:rsidP="00526564">
      <w:pPr>
        <w:spacing w:line="280" w:lineRule="exact"/>
        <w:rPr>
          <w:rFonts w:cs="Arial"/>
          <w:sz w:val="22"/>
        </w:rPr>
      </w:pPr>
    </w:p>
    <w:p w14:paraId="7A98A76D" w14:textId="77777777" w:rsidR="00224687" w:rsidRPr="00B80DF2" w:rsidRDefault="00224687" w:rsidP="00526564">
      <w:pPr>
        <w:spacing w:line="280" w:lineRule="exact"/>
        <w:rPr>
          <w:rFonts w:cs="Arial"/>
          <w:sz w:val="22"/>
        </w:rPr>
      </w:pPr>
      <w:r w:rsidRPr="00B80DF2">
        <w:rPr>
          <w:rFonts w:cs="Arial"/>
          <w:sz w:val="22"/>
        </w:rPr>
        <w:t xml:space="preserve">Für das </w:t>
      </w:r>
      <w:r w:rsidR="004E3A61" w:rsidRPr="00B80DF2">
        <w:rPr>
          <w:rFonts w:cs="Arial"/>
          <w:sz w:val="22"/>
        </w:rPr>
        <w:t>V</w:t>
      </w:r>
      <w:r w:rsidRPr="00B80DF2">
        <w:rPr>
          <w:rFonts w:cs="Arial"/>
          <w:sz w:val="22"/>
        </w:rPr>
        <w:t xml:space="preserve">erfahren gilt die aktuell zutreffende </w:t>
      </w:r>
      <w:r w:rsidR="004E3A61" w:rsidRPr="00B80DF2">
        <w:rPr>
          <w:rFonts w:cs="Arial"/>
          <w:sz w:val="22"/>
        </w:rPr>
        <w:t>P</w:t>
      </w:r>
      <w:r w:rsidRPr="00B80DF2">
        <w:rPr>
          <w:rFonts w:cs="Arial"/>
          <w:sz w:val="22"/>
        </w:rPr>
        <w:t>rüfungsordnung de</w:t>
      </w:r>
      <w:r w:rsidR="00F34E07" w:rsidRPr="00B80DF2">
        <w:rPr>
          <w:rFonts w:cs="Arial"/>
          <w:sz w:val="22"/>
        </w:rPr>
        <w:t>s Studiengangs der</w:t>
      </w:r>
      <w:r w:rsidRPr="00B80DF2">
        <w:rPr>
          <w:rFonts w:cs="Arial"/>
          <w:sz w:val="22"/>
        </w:rPr>
        <w:t xml:space="preserve"> Bauhaus-Universität Weimar, Fakultät Bauingenieurwesen. </w:t>
      </w:r>
    </w:p>
    <w:p w14:paraId="4D5BED05" w14:textId="77777777" w:rsidR="00224687" w:rsidRPr="007E6450" w:rsidRDefault="00224687" w:rsidP="00526564">
      <w:pPr>
        <w:pStyle w:val="Auto6"/>
        <w:spacing w:line="280" w:lineRule="exact"/>
        <w:rPr>
          <w:rFonts w:ascii="Arial" w:hAnsi="Arial" w:cs="Arial"/>
          <w:sz w:val="22"/>
        </w:rPr>
      </w:pPr>
    </w:p>
    <w:p w14:paraId="5AA0AC5C" w14:textId="77777777" w:rsidR="00224687" w:rsidRPr="00B80DF2" w:rsidRDefault="00224687" w:rsidP="00526564">
      <w:pPr>
        <w:spacing w:line="280" w:lineRule="exact"/>
        <w:rPr>
          <w:rFonts w:cs="Arial"/>
          <w:sz w:val="22"/>
        </w:rPr>
      </w:pPr>
      <w:r w:rsidRPr="00B80DF2">
        <w:rPr>
          <w:rFonts w:cs="Arial"/>
          <w:sz w:val="22"/>
        </w:rPr>
        <w:t>Zum Abgabetermin sind</w:t>
      </w:r>
    </w:p>
    <w:p w14:paraId="61013391" w14:textId="77777777" w:rsidR="00224687" w:rsidRPr="00B80DF2" w:rsidRDefault="00224687" w:rsidP="00526564">
      <w:pPr>
        <w:spacing w:line="280" w:lineRule="exact"/>
        <w:rPr>
          <w:rFonts w:cs="Arial"/>
          <w:sz w:val="10"/>
        </w:rPr>
      </w:pPr>
    </w:p>
    <w:p w14:paraId="06241BF8" w14:textId="77777777" w:rsidR="00224687" w:rsidRDefault="00B80DF2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>
        <w:rPr>
          <w:rFonts w:cs="Arial"/>
          <w:sz w:val="22"/>
        </w:rPr>
        <w:t xml:space="preserve">2 </w:t>
      </w:r>
      <w:r w:rsidR="00224687" w:rsidRPr="00B80DF2">
        <w:rPr>
          <w:rFonts w:cs="Arial"/>
          <w:sz w:val="22"/>
        </w:rPr>
        <w:t>Exemplare der Arbeit (einschl. Anlagen) in gedruckter Fassung</w:t>
      </w:r>
    </w:p>
    <w:p w14:paraId="3251A7DA" w14:textId="77777777" w:rsidR="00224687" w:rsidRPr="00B80DF2" w:rsidRDefault="00224687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 w:rsidRPr="00B80DF2">
        <w:rPr>
          <w:rFonts w:cs="Arial"/>
          <w:sz w:val="22"/>
        </w:rPr>
        <w:t>1</w:t>
      </w:r>
      <w:r w:rsidR="00B80DF2">
        <w:rPr>
          <w:rFonts w:cs="Arial"/>
          <w:sz w:val="22"/>
        </w:rPr>
        <w:t xml:space="preserve"> </w:t>
      </w:r>
      <w:r w:rsidR="00F34E07" w:rsidRPr="00B80DF2">
        <w:rPr>
          <w:rFonts w:cs="Arial"/>
          <w:sz w:val="22"/>
        </w:rPr>
        <w:t xml:space="preserve">elektronisches </w:t>
      </w:r>
      <w:r w:rsidRPr="00B80DF2">
        <w:rPr>
          <w:rFonts w:cs="Arial"/>
          <w:sz w:val="22"/>
        </w:rPr>
        <w:t xml:space="preserve">Exemplar der Arbeit </w:t>
      </w:r>
      <w:r w:rsidR="00F34E07" w:rsidRPr="00B80DF2">
        <w:rPr>
          <w:rFonts w:cs="Arial"/>
          <w:sz w:val="22"/>
        </w:rPr>
        <w:t xml:space="preserve">(inkl. Anlagen und digitalem Literaturverzeichnis per </w:t>
      </w:r>
      <w:r w:rsidR="007F56D1" w:rsidRPr="00B80DF2">
        <w:rPr>
          <w:rFonts w:cs="Arial"/>
          <w:sz w:val="22"/>
        </w:rPr>
        <w:t xml:space="preserve">E-Mail oder </w:t>
      </w:r>
      <w:r w:rsidRPr="00B80DF2">
        <w:rPr>
          <w:rFonts w:cs="Arial"/>
          <w:sz w:val="22"/>
        </w:rPr>
        <w:t xml:space="preserve">auf elektronischem Datenträger), </w:t>
      </w:r>
    </w:p>
    <w:p w14:paraId="01A116DD" w14:textId="77777777" w:rsidR="00224687" w:rsidRPr="00B80DF2" w:rsidRDefault="00224687" w:rsidP="00526564">
      <w:pPr>
        <w:spacing w:line="280" w:lineRule="exact"/>
        <w:rPr>
          <w:rFonts w:cs="Arial"/>
          <w:sz w:val="10"/>
        </w:rPr>
      </w:pPr>
    </w:p>
    <w:p w14:paraId="1BF6C666" w14:textId="77777777" w:rsidR="00224687" w:rsidRDefault="00224687" w:rsidP="00526564">
      <w:pPr>
        <w:spacing w:line="280" w:lineRule="exact"/>
        <w:rPr>
          <w:rFonts w:cs="Arial"/>
          <w:sz w:val="22"/>
        </w:rPr>
      </w:pPr>
      <w:r w:rsidRPr="00B80DF2">
        <w:rPr>
          <w:rFonts w:cs="Arial"/>
          <w:sz w:val="22"/>
        </w:rPr>
        <w:t xml:space="preserve">zu übergeben. </w:t>
      </w:r>
    </w:p>
    <w:p w14:paraId="6525EDAD" w14:textId="77777777" w:rsidR="008C6867" w:rsidRDefault="008C6867" w:rsidP="00526564">
      <w:pPr>
        <w:spacing w:line="280" w:lineRule="exact"/>
        <w:rPr>
          <w:rFonts w:cs="Arial"/>
          <w:sz w:val="22"/>
        </w:rPr>
      </w:pPr>
    </w:p>
    <w:p w14:paraId="7B1BFB25" w14:textId="77777777" w:rsidR="009566D6" w:rsidRPr="00B80DF2" w:rsidRDefault="009566D6" w:rsidP="00526564">
      <w:pPr>
        <w:spacing w:line="280" w:lineRule="exact"/>
        <w:rPr>
          <w:rFonts w:cs="Arial"/>
          <w:sz w:val="22"/>
        </w:rPr>
      </w:pPr>
      <w:r w:rsidRPr="00B80DF2">
        <w:rPr>
          <w:rFonts w:cs="Arial"/>
          <w:sz w:val="22"/>
        </w:rPr>
        <w:t xml:space="preserve">Zur Verteidigung </w:t>
      </w:r>
      <w:r w:rsidR="00B80DF2">
        <w:rPr>
          <w:rFonts w:cs="Arial"/>
          <w:sz w:val="22"/>
        </w:rPr>
        <w:t>sind</w:t>
      </w:r>
    </w:p>
    <w:p w14:paraId="7B7EB52C" w14:textId="77777777" w:rsidR="009566D6" w:rsidRPr="007E6450" w:rsidRDefault="009566D6" w:rsidP="00526564">
      <w:pPr>
        <w:spacing w:line="280" w:lineRule="exact"/>
        <w:rPr>
          <w:rFonts w:cs="Arial"/>
          <w:sz w:val="12"/>
        </w:rPr>
      </w:pPr>
    </w:p>
    <w:p w14:paraId="46F94734" w14:textId="77777777" w:rsidR="00B80DF2" w:rsidRDefault="00B80DF2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>
        <w:rPr>
          <w:rFonts w:cs="Arial"/>
          <w:sz w:val="22"/>
        </w:rPr>
        <w:t>die Abschlusspräsentation zur Arbeit in digitaler Version (E-Mail, elektr. Datenträger)</w:t>
      </w:r>
    </w:p>
    <w:p w14:paraId="642D7738" w14:textId="77777777" w:rsidR="009566D6" w:rsidRPr="00B80DF2" w:rsidRDefault="00B80DF2" w:rsidP="00526564">
      <w:pPr>
        <w:numPr>
          <w:ilvl w:val="0"/>
          <w:numId w:val="5"/>
        </w:numPr>
        <w:tabs>
          <w:tab w:val="clear" w:pos="785"/>
        </w:tabs>
        <w:spacing w:line="280" w:lineRule="exact"/>
        <w:ind w:left="426"/>
        <w:rPr>
          <w:rFonts w:cs="Arial"/>
          <w:sz w:val="22"/>
        </w:rPr>
      </w:pPr>
      <w:r>
        <w:rPr>
          <w:rFonts w:cs="Arial"/>
          <w:sz w:val="22"/>
        </w:rPr>
        <w:t xml:space="preserve">1 </w:t>
      </w:r>
      <w:r w:rsidR="009566D6" w:rsidRPr="00B80DF2">
        <w:rPr>
          <w:rFonts w:cs="Arial"/>
          <w:sz w:val="22"/>
        </w:rPr>
        <w:t xml:space="preserve">Poster </w:t>
      </w:r>
      <w:r w:rsidR="001D00FF">
        <w:rPr>
          <w:rFonts w:cs="Arial"/>
          <w:sz w:val="22"/>
        </w:rPr>
        <w:t xml:space="preserve">(Größe 62,86 cm x 88,89 cm) </w:t>
      </w:r>
      <w:r w:rsidR="009566D6" w:rsidRPr="00B80DF2">
        <w:rPr>
          <w:rFonts w:cs="Arial"/>
          <w:sz w:val="22"/>
        </w:rPr>
        <w:t xml:space="preserve">mit Kernaussagen der Arbeit </w:t>
      </w:r>
      <w:r w:rsidR="00631289">
        <w:rPr>
          <w:rFonts w:cs="Arial"/>
          <w:sz w:val="22"/>
        </w:rPr>
        <w:t>(auf flammhemmendem Papier B1 nach DIN 4102; kann im SCC ausgedruckt werden)</w:t>
      </w:r>
    </w:p>
    <w:p w14:paraId="3F439DAC" w14:textId="77777777" w:rsidR="009566D6" w:rsidRPr="00B80DF2" w:rsidRDefault="009566D6" w:rsidP="00526564">
      <w:pPr>
        <w:spacing w:line="280" w:lineRule="exact"/>
        <w:rPr>
          <w:rFonts w:cs="Arial"/>
          <w:sz w:val="12"/>
        </w:rPr>
      </w:pPr>
    </w:p>
    <w:p w14:paraId="2004B2C4" w14:textId="77777777" w:rsidR="009566D6" w:rsidRPr="00B80DF2" w:rsidRDefault="009566D6" w:rsidP="00526564">
      <w:pPr>
        <w:spacing w:line="280" w:lineRule="exact"/>
        <w:rPr>
          <w:rFonts w:cs="Arial"/>
          <w:sz w:val="22"/>
        </w:rPr>
      </w:pPr>
      <w:r w:rsidRPr="00B80DF2">
        <w:rPr>
          <w:rFonts w:cs="Arial"/>
          <w:sz w:val="22"/>
        </w:rPr>
        <w:t>zu übergeben</w:t>
      </w:r>
      <w:r w:rsidR="00B80DF2">
        <w:rPr>
          <w:rFonts w:cs="Arial"/>
          <w:sz w:val="22"/>
        </w:rPr>
        <w:t>.</w:t>
      </w:r>
      <w:r w:rsidRPr="00B80DF2">
        <w:rPr>
          <w:rFonts w:cs="Arial"/>
          <w:sz w:val="22"/>
        </w:rPr>
        <w:t xml:space="preserve"> </w:t>
      </w:r>
      <w:r w:rsidR="00B80DF2">
        <w:rPr>
          <w:rFonts w:cs="Arial"/>
          <w:sz w:val="22"/>
        </w:rPr>
        <w:t xml:space="preserve">Das Einstellen der Arbeit </w:t>
      </w:r>
      <w:r w:rsidRPr="00B80DF2">
        <w:rPr>
          <w:rFonts w:cs="Arial"/>
          <w:sz w:val="22"/>
        </w:rPr>
        <w:t>in das Publikationsportal der Universitätsbibliothek (</w:t>
      </w:r>
      <w:proofErr w:type="spellStart"/>
      <w:r w:rsidRPr="00B80DF2">
        <w:rPr>
          <w:rFonts w:cs="Arial"/>
          <w:sz w:val="22"/>
        </w:rPr>
        <w:t>OPuS</w:t>
      </w:r>
      <w:proofErr w:type="spellEnd"/>
      <w:r w:rsidRPr="00B80DF2">
        <w:rPr>
          <w:rFonts w:cs="Arial"/>
          <w:sz w:val="22"/>
        </w:rPr>
        <w:t xml:space="preserve">) </w:t>
      </w:r>
      <w:r w:rsidR="00B80DF2">
        <w:rPr>
          <w:rFonts w:cs="Arial"/>
          <w:sz w:val="22"/>
        </w:rPr>
        <w:t>ist vorzubereiten</w:t>
      </w:r>
      <w:r w:rsidRPr="00B80DF2">
        <w:rPr>
          <w:rFonts w:cs="Arial"/>
          <w:sz w:val="22"/>
        </w:rPr>
        <w:t>.</w:t>
      </w:r>
    </w:p>
    <w:p w14:paraId="6F4AD687" w14:textId="77777777" w:rsidR="00224687" w:rsidRPr="00F34850" w:rsidRDefault="00224687" w:rsidP="00526564">
      <w:pPr>
        <w:spacing w:line="280" w:lineRule="exact"/>
        <w:rPr>
          <w:rFonts w:cs="Arial"/>
        </w:rPr>
      </w:pPr>
    </w:p>
    <w:p w14:paraId="2514E444" w14:textId="77777777" w:rsidR="00224687" w:rsidRPr="00F34850" w:rsidRDefault="00224687" w:rsidP="00526564">
      <w:pPr>
        <w:spacing w:line="280" w:lineRule="exact"/>
        <w:rPr>
          <w:rFonts w:cs="Arial"/>
          <w:b/>
        </w:rPr>
      </w:pPr>
      <w:r w:rsidRPr="00F34850">
        <w:rPr>
          <w:rFonts w:cs="Arial"/>
          <w:b/>
        </w:rPr>
        <w:t>Organisatorische Hinweise:</w:t>
      </w:r>
    </w:p>
    <w:p w14:paraId="2D85DBD9" w14:textId="77777777" w:rsidR="00224687" w:rsidRPr="00F34850" w:rsidRDefault="00224687" w:rsidP="00526564">
      <w:pPr>
        <w:pStyle w:val="Auto6"/>
        <w:spacing w:line="280" w:lineRule="exact"/>
        <w:rPr>
          <w:rFonts w:ascii="Arial" w:hAnsi="Arial" w:cs="Arial"/>
        </w:rPr>
      </w:pPr>
    </w:p>
    <w:p w14:paraId="034FD0D4" w14:textId="77777777" w:rsidR="00224687" w:rsidRPr="00B80DF2" w:rsidRDefault="00224687" w:rsidP="00526564">
      <w:pPr>
        <w:spacing w:line="280" w:lineRule="exact"/>
        <w:rPr>
          <w:rFonts w:cs="Arial"/>
          <w:sz w:val="22"/>
        </w:rPr>
      </w:pPr>
      <w:r w:rsidRPr="00B80DF2">
        <w:rPr>
          <w:rFonts w:cs="Arial"/>
          <w:sz w:val="22"/>
        </w:rPr>
        <w:t xml:space="preserve">Eine zwischenzeitliche Beratung an der Professur für Baubetrieb und Bauverfahren über den Weg und den Fortgang der Arbeit ist ausdrücklich erwünscht. Es sind mindestens zwei </w:t>
      </w:r>
      <w:proofErr w:type="spellStart"/>
      <w:proofErr w:type="gramStart"/>
      <w:r w:rsidRPr="00B80DF2">
        <w:rPr>
          <w:rFonts w:cs="Arial"/>
          <w:sz w:val="22"/>
        </w:rPr>
        <w:t>Kon</w:t>
      </w:r>
      <w:r w:rsidR="006B24CC">
        <w:rPr>
          <w:rFonts w:cs="Arial"/>
          <w:sz w:val="22"/>
        </w:rPr>
        <w:t>-</w:t>
      </w:r>
      <w:r w:rsidRPr="00B80DF2">
        <w:rPr>
          <w:rFonts w:cs="Arial"/>
          <w:sz w:val="22"/>
        </w:rPr>
        <w:t>sultationen</w:t>
      </w:r>
      <w:proofErr w:type="spellEnd"/>
      <w:proofErr w:type="gramEnd"/>
      <w:r w:rsidRPr="00B80DF2">
        <w:rPr>
          <w:rFonts w:cs="Arial"/>
          <w:sz w:val="22"/>
        </w:rPr>
        <w:t xml:space="preserve"> wahrzunehmen (Pflichtkonsultationen)</w:t>
      </w:r>
    </w:p>
    <w:p w14:paraId="280B02F3" w14:textId="77777777" w:rsidR="00224687" w:rsidRPr="00B80DF2" w:rsidRDefault="00224687" w:rsidP="00526564">
      <w:pPr>
        <w:pStyle w:val="Auto6"/>
        <w:spacing w:line="280" w:lineRule="exact"/>
        <w:rPr>
          <w:rFonts w:ascii="Arial" w:hAnsi="Arial" w:cs="Arial"/>
          <w:sz w:val="10"/>
        </w:rPr>
      </w:pPr>
    </w:p>
    <w:p w14:paraId="497CE504" w14:textId="77777777" w:rsidR="00224687" w:rsidRPr="00B80DF2" w:rsidRDefault="00224687">
      <w:pPr>
        <w:rPr>
          <w:rFonts w:cs="Arial"/>
          <w:sz w:val="22"/>
        </w:rPr>
      </w:pPr>
      <w:r w:rsidRPr="00B80DF2">
        <w:rPr>
          <w:rFonts w:cs="Arial"/>
          <w:sz w:val="22"/>
        </w:rPr>
        <w:t>Internet-Fundstellen können, sofern sie einer glaubwürdigen Quelle entstammen, verwendet werden. Hierbei ist die jeweilige Internet-Seite mit kompletter Angabe des Pfades und mit Datum des letzten Aufrufs als Link (http://www...) im Quellenverzeichnis anzuführen.</w:t>
      </w:r>
    </w:p>
    <w:p w14:paraId="576AB8E5" w14:textId="77777777" w:rsidR="00224687" w:rsidRPr="00F34850" w:rsidRDefault="00224687">
      <w:pPr>
        <w:ind w:left="4253" w:hanging="4253"/>
        <w:rPr>
          <w:rFonts w:cs="Arial"/>
        </w:rPr>
      </w:pPr>
    </w:p>
    <w:p w14:paraId="34441F5B" w14:textId="77777777" w:rsidR="00224687" w:rsidRPr="00F34850" w:rsidRDefault="00224687">
      <w:pPr>
        <w:ind w:left="4253" w:hanging="4253"/>
        <w:rPr>
          <w:rFonts w:cs="Arial"/>
          <w:vanish/>
        </w:rPr>
      </w:pPr>
      <w:r w:rsidRPr="00F34850">
        <w:rPr>
          <w:rFonts w:cs="Arial"/>
          <w:vanish/>
        </w:rPr>
        <w:t>Angaben zur Person des Diplomanden/der Diplomandin</w:t>
      </w:r>
    </w:p>
    <w:p w14:paraId="3473AAB2" w14:textId="77777777" w:rsidR="00224687" w:rsidRPr="00F34850" w:rsidRDefault="00224687">
      <w:pPr>
        <w:ind w:left="4253" w:hanging="4253"/>
        <w:rPr>
          <w:rFonts w:cs="Arial"/>
          <w:vanish/>
        </w:rPr>
      </w:pPr>
    </w:p>
    <w:p w14:paraId="546830D3" w14:textId="77777777" w:rsidR="00224687" w:rsidRPr="00F34850" w:rsidRDefault="00224687">
      <w:pPr>
        <w:ind w:left="1985" w:hanging="1985"/>
        <w:rPr>
          <w:rFonts w:cs="Arial"/>
          <w:vanish/>
        </w:rPr>
      </w:pPr>
      <w:r w:rsidRPr="00F34850">
        <w:rPr>
          <w:rFonts w:cs="Arial"/>
          <w:vanish/>
        </w:rPr>
        <w:t>Postanschrift:</w:t>
      </w:r>
      <w:r w:rsidRPr="00F34850">
        <w:rPr>
          <w:rFonts w:cs="Arial"/>
          <w:vanish/>
        </w:rPr>
        <w:tab/>
        <w:t>&lt;Name&gt;</w:t>
      </w:r>
    </w:p>
    <w:p w14:paraId="3C25F767" w14:textId="77777777" w:rsidR="00224687" w:rsidRPr="00F34850" w:rsidRDefault="00224687">
      <w:pPr>
        <w:ind w:left="1985" w:hanging="1985"/>
        <w:rPr>
          <w:rFonts w:cs="Arial"/>
          <w:vanish/>
        </w:rPr>
      </w:pPr>
      <w:r w:rsidRPr="00F34850">
        <w:rPr>
          <w:rFonts w:cs="Arial"/>
          <w:vanish/>
        </w:rPr>
        <w:tab/>
        <w:t>&lt;Straße&gt; &lt;Nr.&gt;</w:t>
      </w:r>
    </w:p>
    <w:p w14:paraId="179101B6" w14:textId="77777777" w:rsidR="00224687" w:rsidRPr="00F34850" w:rsidRDefault="00224687">
      <w:pPr>
        <w:ind w:left="1985" w:hanging="1985"/>
        <w:rPr>
          <w:rFonts w:cs="Arial"/>
          <w:vanish/>
        </w:rPr>
      </w:pPr>
      <w:r w:rsidRPr="00F34850">
        <w:rPr>
          <w:rFonts w:cs="Arial"/>
          <w:vanish/>
        </w:rPr>
        <w:tab/>
        <w:t>&lt;PLZ&gt; &lt;Ort&gt;</w:t>
      </w:r>
    </w:p>
    <w:p w14:paraId="30FB6E0C" w14:textId="77777777" w:rsidR="00224687" w:rsidRPr="00F34850" w:rsidRDefault="00224687">
      <w:pPr>
        <w:ind w:left="1985" w:hanging="1985"/>
        <w:rPr>
          <w:rFonts w:cs="Arial"/>
          <w:vanish/>
        </w:rPr>
      </w:pPr>
    </w:p>
    <w:p w14:paraId="38B98E6A" w14:textId="77777777" w:rsidR="00224687" w:rsidRPr="00F34850" w:rsidRDefault="00224687">
      <w:pPr>
        <w:ind w:left="1985" w:hanging="1985"/>
        <w:rPr>
          <w:rFonts w:cs="Arial"/>
          <w:vanish/>
        </w:rPr>
      </w:pPr>
      <w:r w:rsidRPr="00F34850">
        <w:rPr>
          <w:rFonts w:cs="Arial"/>
          <w:vanish/>
        </w:rPr>
        <w:t>Telefon:</w:t>
      </w:r>
      <w:r w:rsidRPr="00F34850">
        <w:rPr>
          <w:rFonts w:cs="Arial"/>
          <w:vanish/>
        </w:rPr>
        <w:tab/>
        <w:t xml:space="preserve">+49 (  )   </w:t>
      </w:r>
    </w:p>
    <w:p w14:paraId="419939FF" w14:textId="77777777" w:rsidR="00224687" w:rsidRPr="00F34850" w:rsidRDefault="00224687">
      <w:pPr>
        <w:ind w:left="1985" w:hanging="1985"/>
        <w:rPr>
          <w:rFonts w:cs="Arial"/>
          <w:vanish/>
        </w:rPr>
      </w:pPr>
      <w:r w:rsidRPr="00F34850">
        <w:rPr>
          <w:rFonts w:cs="Arial"/>
          <w:vanish/>
        </w:rPr>
        <w:t>Mobiltelefon</w:t>
      </w:r>
      <w:r w:rsidRPr="00F34850">
        <w:rPr>
          <w:rFonts w:cs="Arial"/>
          <w:vanish/>
        </w:rPr>
        <w:tab/>
        <w:t xml:space="preserve">+49 (  )   </w:t>
      </w:r>
    </w:p>
    <w:p w14:paraId="2E52BC09" w14:textId="77777777" w:rsidR="00224687" w:rsidRPr="00F34850" w:rsidRDefault="00224687">
      <w:pPr>
        <w:ind w:left="1985" w:hanging="1985"/>
        <w:rPr>
          <w:rFonts w:cs="Arial"/>
          <w:vanish/>
        </w:rPr>
      </w:pPr>
    </w:p>
    <w:p w14:paraId="37047B4A" w14:textId="77777777" w:rsidR="00224687" w:rsidRPr="00F34850" w:rsidRDefault="00224687">
      <w:pPr>
        <w:ind w:left="1985" w:hanging="1985"/>
        <w:rPr>
          <w:rFonts w:cs="Arial"/>
          <w:vanish/>
        </w:rPr>
      </w:pPr>
      <w:r w:rsidRPr="00F34850">
        <w:rPr>
          <w:rFonts w:cs="Arial"/>
          <w:vanish/>
        </w:rPr>
        <w:t>E-Mail:</w:t>
      </w:r>
      <w:r w:rsidRPr="00F34850">
        <w:rPr>
          <w:rFonts w:cs="Arial"/>
          <w:vanish/>
        </w:rPr>
        <w:tab/>
        <w:t xml:space="preserve">   @   </w:t>
      </w:r>
    </w:p>
    <w:p w14:paraId="41FA8D71" w14:textId="77777777" w:rsidR="006B24CC" w:rsidRPr="006B24CC" w:rsidRDefault="00224687" w:rsidP="006B24CC">
      <w:pPr>
        <w:outlineLvl w:val="0"/>
        <w:rPr>
          <w:rFonts w:cs="Arial"/>
          <w:szCs w:val="24"/>
        </w:rPr>
      </w:pPr>
      <w:r w:rsidRPr="00F34850">
        <w:rPr>
          <w:rFonts w:cs="Arial"/>
        </w:rPr>
        <w:br w:type="page"/>
      </w:r>
      <w:r w:rsidR="006B24CC">
        <w:rPr>
          <w:rFonts w:cs="Arial"/>
          <w:b/>
          <w:szCs w:val="24"/>
        </w:rPr>
        <w:lastRenderedPageBreak/>
        <w:t>ERKLÄRUN</w:t>
      </w:r>
      <w:r w:rsidR="006B24CC" w:rsidRPr="006B24CC">
        <w:rPr>
          <w:rFonts w:cs="Arial"/>
          <w:b/>
          <w:szCs w:val="24"/>
        </w:rPr>
        <w:t>G</w:t>
      </w:r>
    </w:p>
    <w:p w14:paraId="4410ED6F" w14:textId="77777777" w:rsidR="006B24CC" w:rsidRPr="006B24CC" w:rsidRDefault="006B24CC" w:rsidP="006B24CC">
      <w:pPr>
        <w:rPr>
          <w:rFonts w:cs="Arial"/>
          <w:sz w:val="22"/>
          <w:szCs w:val="22"/>
        </w:rPr>
      </w:pPr>
    </w:p>
    <w:p w14:paraId="58719CCE" w14:textId="77777777" w:rsidR="006B24CC" w:rsidRPr="006B24CC" w:rsidRDefault="006B24CC" w:rsidP="006B24CC">
      <w:pPr>
        <w:rPr>
          <w:rFonts w:cs="Arial"/>
          <w:sz w:val="22"/>
          <w:szCs w:val="22"/>
        </w:rPr>
      </w:pPr>
      <w:r w:rsidRPr="006B24CC">
        <w:rPr>
          <w:rFonts w:cs="Arial"/>
          <w:sz w:val="22"/>
          <w:szCs w:val="22"/>
        </w:rPr>
        <w:t xml:space="preserve">Es entspricht meinem ausdrücklichen Wunsch, dass ich von der Professur Baubetrieb und Bauverfahren eine Abschlussarbeit zur Bearbeitung erhalte, für die nachfolgende </w:t>
      </w:r>
      <w:proofErr w:type="spellStart"/>
      <w:proofErr w:type="gramStart"/>
      <w:r w:rsidRPr="006B24CC">
        <w:rPr>
          <w:rFonts w:cs="Arial"/>
          <w:sz w:val="22"/>
          <w:szCs w:val="22"/>
        </w:rPr>
        <w:t>Bedingu</w:t>
      </w:r>
      <w:r w:rsidRPr="006B24CC">
        <w:rPr>
          <w:rFonts w:cs="Arial"/>
          <w:sz w:val="22"/>
          <w:szCs w:val="22"/>
        </w:rPr>
        <w:t>n</w:t>
      </w:r>
      <w:proofErr w:type="spellEnd"/>
      <w:r w:rsidR="003438EB">
        <w:rPr>
          <w:rFonts w:cs="Arial"/>
          <w:sz w:val="22"/>
          <w:szCs w:val="22"/>
        </w:rPr>
        <w:t>-</w:t>
      </w:r>
      <w:r w:rsidRPr="006B24CC">
        <w:rPr>
          <w:rFonts w:cs="Arial"/>
          <w:sz w:val="22"/>
          <w:szCs w:val="22"/>
        </w:rPr>
        <w:t>gen</w:t>
      </w:r>
      <w:proofErr w:type="gramEnd"/>
      <w:r w:rsidRPr="006B24CC">
        <w:rPr>
          <w:rFonts w:cs="Arial"/>
          <w:sz w:val="22"/>
          <w:szCs w:val="22"/>
        </w:rPr>
        <w:t xml:space="preserve"> gelten. </w:t>
      </w:r>
    </w:p>
    <w:p w14:paraId="199970BE" w14:textId="77777777" w:rsidR="006B24CC" w:rsidRPr="006B24CC" w:rsidRDefault="006B24CC" w:rsidP="006B24CC">
      <w:pPr>
        <w:rPr>
          <w:rFonts w:cs="Arial"/>
          <w:sz w:val="22"/>
          <w:szCs w:val="22"/>
        </w:rPr>
      </w:pPr>
    </w:p>
    <w:p w14:paraId="2E86DDB3" w14:textId="77777777" w:rsidR="006B24CC" w:rsidRPr="006B24CC" w:rsidRDefault="006B24CC" w:rsidP="006B24CC">
      <w:pPr>
        <w:rPr>
          <w:rFonts w:cs="Arial"/>
          <w:sz w:val="22"/>
          <w:szCs w:val="22"/>
        </w:rPr>
      </w:pPr>
      <w:r w:rsidRPr="006B24CC">
        <w:rPr>
          <w:rFonts w:cs="Arial"/>
          <w:sz w:val="22"/>
          <w:szCs w:val="22"/>
        </w:rPr>
        <w:t>Ich wurde darauf hingewiesen, dass ich auch ein anderes Thema hätte erhalten können, für das diese Bedingungen nicht gelten würden.</w:t>
      </w:r>
    </w:p>
    <w:p w14:paraId="06F3EA1B" w14:textId="77777777" w:rsidR="006B24CC" w:rsidRPr="006B24CC" w:rsidRDefault="006B24CC" w:rsidP="006B24CC">
      <w:pPr>
        <w:rPr>
          <w:rFonts w:cs="Arial"/>
          <w:sz w:val="22"/>
          <w:szCs w:val="22"/>
        </w:rPr>
      </w:pPr>
    </w:p>
    <w:p w14:paraId="5668CBA0" w14:textId="77777777" w:rsidR="006B24CC" w:rsidRPr="006B24CC" w:rsidRDefault="006B24CC" w:rsidP="006B24CC">
      <w:pPr>
        <w:rPr>
          <w:rFonts w:cs="Arial"/>
          <w:sz w:val="22"/>
          <w:szCs w:val="22"/>
        </w:rPr>
      </w:pPr>
      <w:r w:rsidRPr="006B24CC">
        <w:rPr>
          <w:rFonts w:cs="Arial"/>
          <w:sz w:val="22"/>
          <w:szCs w:val="22"/>
        </w:rPr>
        <w:t>Ich erkläre mich mit folgenden Punkten einverstanden:</w:t>
      </w:r>
    </w:p>
    <w:p w14:paraId="0D588D59" w14:textId="77777777" w:rsidR="006B24CC" w:rsidRPr="006B24CC" w:rsidRDefault="006B24CC" w:rsidP="006B24CC">
      <w:pPr>
        <w:rPr>
          <w:rFonts w:cs="Arial"/>
          <w:sz w:val="22"/>
          <w:szCs w:val="22"/>
        </w:rPr>
      </w:pPr>
    </w:p>
    <w:p w14:paraId="1933491B" w14:textId="77777777" w:rsidR="006B24CC" w:rsidRPr="006B24CC" w:rsidRDefault="006B24CC" w:rsidP="006B24CC">
      <w:pPr>
        <w:numPr>
          <w:ilvl w:val="0"/>
          <w:numId w:val="7"/>
        </w:numPr>
        <w:spacing w:line="240" w:lineRule="auto"/>
        <w:rPr>
          <w:rFonts w:cs="Arial"/>
          <w:sz w:val="22"/>
          <w:szCs w:val="22"/>
        </w:rPr>
      </w:pPr>
      <w:r w:rsidRPr="006B24CC">
        <w:rPr>
          <w:rFonts w:cs="Arial"/>
          <w:sz w:val="22"/>
          <w:szCs w:val="22"/>
        </w:rPr>
        <w:t>Das Recht zur Veröffentlichung der Studienabschlussarbeit insgesamt oder in Teilen oder ihrer wesentlichen Ergebnisse steht ausschließlich meinen in der Aufgabenstel</w:t>
      </w:r>
      <w:r w:rsidRPr="006B24CC">
        <w:rPr>
          <w:rFonts w:cs="Arial"/>
          <w:sz w:val="22"/>
          <w:szCs w:val="22"/>
        </w:rPr>
        <w:softHyphen/>
        <w:t>lung genannten Betreuern zu. Sie sind jedoch nicht zu einer Veröffentlichung verpflichtet. Bei einer Veröffentlichung durch den Bearbeiter der Studienabschlussarbeit ist grun</w:t>
      </w:r>
      <w:r w:rsidRPr="006B24CC">
        <w:rPr>
          <w:rFonts w:cs="Arial"/>
          <w:sz w:val="22"/>
          <w:szCs w:val="22"/>
        </w:rPr>
        <w:t>d</w:t>
      </w:r>
      <w:r w:rsidRPr="006B24CC">
        <w:rPr>
          <w:rFonts w:cs="Arial"/>
          <w:sz w:val="22"/>
          <w:szCs w:val="22"/>
        </w:rPr>
        <w:t>sätzlich die schriftliche Zustimmung der Betreuer einzuholen.</w:t>
      </w:r>
    </w:p>
    <w:p w14:paraId="5F884602" w14:textId="77777777" w:rsidR="006B24CC" w:rsidRPr="006B24CC" w:rsidRDefault="006B24CC" w:rsidP="006B24CC">
      <w:pPr>
        <w:rPr>
          <w:rFonts w:cs="Arial"/>
          <w:sz w:val="22"/>
          <w:szCs w:val="22"/>
        </w:rPr>
      </w:pPr>
    </w:p>
    <w:p w14:paraId="09F29338" w14:textId="77777777" w:rsidR="006B24CC" w:rsidRPr="006B24CC" w:rsidRDefault="006B24CC" w:rsidP="006B24CC">
      <w:pPr>
        <w:numPr>
          <w:ilvl w:val="0"/>
          <w:numId w:val="6"/>
        </w:numPr>
        <w:spacing w:line="240" w:lineRule="auto"/>
        <w:rPr>
          <w:rFonts w:cs="Arial"/>
          <w:sz w:val="22"/>
          <w:szCs w:val="22"/>
        </w:rPr>
      </w:pPr>
      <w:r w:rsidRPr="006B24CC">
        <w:rPr>
          <w:rFonts w:cs="Arial"/>
          <w:sz w:val="22"/>
          <w:szCs w:val="22"/>
        </w:rPr>
        <w:t xml:space="preserve">Mir ist bekannt, dass ich wegen des Praxisbezuges meiner Studienabschlussarbeit </w:t>
      </w:r>
      <w:proofErr w:type="spellStart"/>
      <w:proofErr w:type="gramStart"/>
      <w:r w:rsidRPr="006B24CC">
        <w:rPr>
          <w:rFonts w:cs="Arial"/>
          <w:sz w:val="22"/>
          <w:szCs w:val="22"/>
        </w:rPr>
        <w:t>I</w:t>
      </w:r>
      <w:r w:rsidRPr="006B24CC">
        <w:rPr>
          <w:rFonts w:cs="Arial"/>
          <w:sz w:val="22"/>
          <w:szCs w:val="22"/>
        </w:rPr>
        <w:t>n</w:t>
      </w:r>
      <w:r w:rsidRPr="006B24CC">
        <w:rPr>
          <w:rFonts w:cs="Arial"/>
          <w:sz w:val="22"/>
          <w:szCs w:val="22"/>
        </w:rPr>
        <w:t>for</w:t>
      </w:r>
      <w:r w:rsidR="003438EB">
        <w:rPr>
          <w:rFonts w:cs="Arial"/>
          <w:sz w:val="22"/>
          <w:szCs w:val="22"/>
        </w:rPr>
        <w:t>-</w:t>
      </w:r>
      <w:r w:rsidRPr="006B24CC">
        <w:rPr>
          <w:rFonts w:cs="Arial"/>
          <w:sz w:val="22"/>
          <w:szCs w:val="22"/>
        </w:rPr>
        <w:t>mationen</w:t>
      </w:r>
      <w:proofErr w:type="spellEnd"/>
      <w:proofErr w:type="gramEnd"/>
      <w:r w:rsidRPr="006B24CC">
        <w:rPr>
          <w:rFonts w:cs="Arial"/>
          <w:sz w:val="22"/>
          <w:szCs w:val="22"/>
        </w:rPr>
        <w:t xml:space="preserve"> erhalten und Einblick in Unterlagen nehmen werde, die ich vertraulich zu </w:t>
      </w:r>
      <w:proofErr w:type="spellStart"/>
      <w:r w:rsidRPr="006B24CC">
        <w:rPr>
          <w:rFonts w:cs="Arial"/>
          <w:sz w:val="22"/>
          <w:szCs w:val="22"/>
        </w:rPr>
        <w:t>be</w:t>
      </w:r>
      <w:proofErr w:type="spellEnd"/>
      <w:r w:rsidR="003438EB">
        <w:rPr>
          <w:rFonts w:cs="Arial"/>
          <w:sz w:val="22"/>
          <w:szCs w:val="22"/>
        </w:rPr>
        <w:t>-</w:t>
      </w:r>
      <w:r w:rsidRPr="006B24CC">
        <w:rPr>
          <w:rFonts w:cs="Arial"/>
          <w:sz w:val="22"/>
          <w:szCs w:val="22"/>
        </w:rPr>
        <w:t xml:space="preserve">handeln habe und nicht an Dritte weitergeben darf. Mir ist weiterhin bewusst, dass ich Hard- und Software benutzen darf, für deren ordnungsgemäße Verwendung und </w:t>
      </w:r>
      <w:proofErr w:type="gramStart"/>
      <w:r w:rsidRPr="006B24CC">
        <w:rPr>
          <w:rFonts w:cs="Arial"/>
          <w:sz w:val="22"/>
          <w:szCs w:val="22"/>
        </w:rPr>
        <w:t>Über</w:t>
      </w:r>
      <w:r w:rsidR="003438EB">
        <w:rPr>
          <w:rFonts w:cs="Arial"/>
          <w:sz w:val="22"/>
          <w:szCs w:val="22"/>
        </w:rPr>
        <w:t>-</w:t>
      </w:r>
      <w:proofErr w:type="spellStart"/>
      <w:r w:rsidRPr="006B24CC">
        <w:rPr>
          <w:rFonts w:cs="Arial"/>
          <w:sz w:val="22"/>
          <w:szCs w:val="22"/>
        </w:rPr>
        <w:t>wachung</w:t>
      </w:r>
      <w:proofErr w:type="spellEnd"/>
      <w:proofErr w:type="gramEnd"/>
      <w:r w:rsidRPr="006B24CC">
        <w:rPr>
          <w:rFonts w:cs="Arial"/>
          <w:sz w:val="22"/>
          <w:szCs w:val="22"/>
        </w:rPr>
        <w:t xml:space="preserve"> die Betreuer bzw. die durch sie verkörperten Einrichtungen entsprechend </w:t>
      </w:r>
      <w:proofErr w:type="spellStart"/>
      <w:r w:rsidRPr="006B24CC">
        <w:rPr>
          <w:rFonts w:cs="Arial"/>
          <w:sz w:val="22"/>
          <w:szCs w:val="22"/>
        </w:rPr>
        <w:t>abge</w:t>
      </w:r>
      <w:r w:rsidR="003438EB">
        <w:rPr>
          <w:rFonts w:cs="Arial"/>
          <w:sz w:val="22"/>
          <w:szCs w:val="22"/>
        </w:rPr>
        <w:t>-</w:t>
      </w:r>
      <w:r w:rsidRPr="006B24CC">
        <w:rPr>
          <w:rFonts w:cs="Arial"/>
          <w:sz w:val="22"/>
          <w:szCs w:val="22"/>
        </w:rPr>
        <w:t>schlossenen</w:t>
      </w:r>
      <w:proofErr w:type="spellEnd"/>
      <w:r w:rsidRPr="006B24CC">
        <w:rPr>
          <w:rFonts w:cs="Arial"/>
          <w:sz w:val="22"/>
          <w:szCs w:val="22"/>
        </w:rPr>
        <w:t xml:space="preserve"> Lizenzverträgen und Abmachungen verantwortlich sind. Ich verpflichte mich insoweit zu größt</w:t>
      </w:r>
      <w:r w:rsidRPr="006B24CC">
        <w:rPr>
          <w:rFonts w:cs="Arial"/>
          <w:sz w:val="22"/>
          <w:szCs w:val="22"/>
        </w:rPr>
        <w:softHyphen/>
        <w:t>möglicher Sorgfalt.</w:t>
      </w:r>
    </w:p>
    <w:p w14:paraId="3A0692AD" w14:textId="77777777" w:rsidR="006B24CC" w:rsidRPr="006B24CC" w:rsidRDefault="006B24CC" w:rsidP="006B24CC">
      <w:pPr>
        <w:rPr>
          <w:rFonts w:cs="Arial"/>
          <w:sz w:val="22"/>
          <w:szCs w:val="22"/>
        </w:rPr>
      </w:pPr>
    </w:p>
    <w:p w14:paraId="2935CDB1" w14:textId="77777777" w:rsidR="006B24CC" w:rsidRPr="006B24CC" w:rsidRDefault="006B24CC" w:rsidP="006B24CC">
      <w:pPr>
        <w:numPr>
          <w:ilvl w:val="0"/>
          <w:numId w:val="6"/>
        </w:numPr>
        <w:spacing w:line="240" w:lineRule="auto"/>
        <w:rPr>
          <w:rFonts w:cs="Arial"/>
          <w:sz w:val="22"/>
          <w:szCs w:val="22"/>
        </w:rPr>
      </w:pPr>
      <w:r w:rsidRPr="006B24CC">
        <w:rPr>
          <w:rFonts w:cs="Arial"/>
          <w:sz w:val="22"/>
          <w:szCs w:val="22"/>
        </w:rPr>
        <w:t>Mir ist bekannt, dass eine Nichtbeachtung der Vorschriften zur Behandlung geschützter Hard- und Software sowie vertraulich zu behandelnder Informatio</w:t>
      </w:r>
      <w:r w:rsidRPr="006B24CC">
        <w:rPr>
          <w:rFonts w:cs="Arial"/>
          <w:sz w:val="22"/>
          <w:szCs w:val="22"/>
        </w:rPr>
        <w:softHyphen/>
        <w:t>nen zu strafrechtl</w:t>
      </w:r>
      <w:r w:rsidRPr="006B24CC">
        <w:rPr>
          <w:rFonts w:cs="Arial"/>
          <w:sz w:val="22"/>
          <w:szCs w:val="22"/>
        </w:rPr>
        <w:t>i</w:t>
      </w:r>
      <w:r w:rsidRPr="006B24CC">
        <w:rPr>
          <w:rFonts w:cs="Arial"/>
          <w:sz w:val="22"/>
          <w:szCs w:val="22"/>
        </w:rPr>
        <w:t>chen oder zivilrechtlichen Schritten führen kann (insbesondere Schadenersatzforderu</w:t>
      </w:r>
      <w:r w:rsidRPr="006B24CC">
        <w:rPr>
          <w:rFonts w:cs="Arial"/>
          <w:sz w:val="22"/>
          <w:szCs w:val="22"/>
        </w:rPr>
        <w:t>n</w:t>
      </w:r>
      <w:r w:rsidRPr="006B24CC">
        <w:rPr>
          <w:rFonts w:cs="Arial"/>
          <w:sz w:val="22"/>
          <w:szCs w:val="22"/>
        </w:rPr>
        <w:t>gen).</w:t>
      </w:r>
    </w:p>
    <w:p w14:paraId="1020C6C9" w14:textId="77777777" w:rsidR="006B24CC" w:rsidRPr="006B24CC" w:rsidRDefault="006B24CC" w:rsidP="006B24CC">
      <w:pPr>
        <w:pStyle w:val="Listenabsatz"/>
        <w:rPr>
          <w:rFonts w:cs="Arial"/>
          <w:sz w:val="22"/>
          <w:szCs w:val="22"/>
        </w:rPr>
      </w:pPr>
    </w:p>
    <w:p w14:paraId="5476CB6F" w14:textId="77777777" w:rsidR="006B24CC" w:rsidRPr="006B24CC" w:rsidRDefault="006B24CC" w:rsidP="006B24CC">
      <w:pPr>
        <w:numPr>
          <w:ilvl w:val="0"/>
          <w:numId w:val="6"/>
        </w:numPr>
        <w:spacing w:line="240" w:lineRule="auto"/>
        <w:rPr>
          <w:rFonts w:cs="Arial"/>
          <w:sz w:val="22"/>
          <w:szCs w:val="22"/>
        </w:rPr>
      </w:pPr>
      <w:r w:rsidRPr="006B24CC">
        <w:rPr>
          <w:rFonts w:cs="Arial"/>
          <w:sz w:val="22"/>
          <w:szCs w:val="22"/>
        </w:rPr>
        <w:t xml:space="preserve">Ich erkläre hiermit ausdrücklich, dass die Arbeit keine Rechte Dritter (insbesondere </w:t>
      </w:r>
      <w:proofErr w:type="spellStart"/>
      <w:r w:rsidRPr="006B24CC">
        <w:rPr>
          <w:rFonts w:cs="Arial"/>
          <w:sz w:val="22"/>
          <w:szCs w:val="22"/>
        </w:rPr>
        <w:t>Urhe</w:t>
      </w:r>
      <w:r w:rsidR="003438EB">
        <w:rPr>
          <w:rFonts w:cs="Arial"/>
          <w:sz w:val="22"/>
          <w:szCs w:val="22"/>
        </w:rPr>
        <w:t>-</w:t>
      </w:r>
      <w:r w:rsidRPr="006B24CC">
        <w:rPr>
          <w:rFonts w:cs="Arial"/>
          <w:sz w:val="22"/>
          <w:szCs w:val="22"/>
        </w:rPr>
        <w:t>ber</w:t>
      </w:r>
      <w:proofErr w:type="spellEnd"/>
      <w:r w:rsidRPr="006B24CC">
        <w:rPr>
          <w:rFonts w:cs="Arial"/>
          <w:sz w:val="22"/>
          <w:szCs w:val="22"/>
        </w:rPr>
        <w:t>- oder Persönlichkeitsrechte) verletzt. Sollte die Bauhaus-Universität dennoch w</w:t>
      </w:r>
      <w:r w:rsidRPr="006B24CC">
        <w:rPr>
          <w:rFonts w:cs="Arial"/>
          <w:sz w:val="22"/>
          <w:szCs w:val="22"/>
        </w:rPr>
        <w:t>e</w:t>
      </w:r>
      <w:r w:rsidRPr="006B24CC">
        <w:rPr>
          <w:rFonts w:cs="Arial"/>
          <w:sz w:val="22"/>
          <w:szCs w:val="22"/>
        </w:rPr>
        <w:t>gen derartiger Forderungen dieser Dritten in Anspruch genommen werden, werde ich die Bauhaus-Universität von diesen Ansprüchen freistellen, sofern sie berechtigt sind.</w:t>
      </w:r>
    </w:p>
    <w:p w14:paraId="6C6746ED" w14:textId="77777777" w:rsidR="006B24CC" w:rsidRDefault="006B24CC" w:rsidP="002F6390">
      <w:pPr>
        <w:outlineLvl w:val="0"/>
        <w:rPr>
          <w:rFonts w:cs="Arial"/>
        </w:rPr>
      </w:pPr>
    </w:p>
    <w:p w14:paraId="5118D7A0" w14:textId="77777777" w:rsidR="002F6390" w:rsidRPr="00F34850" w:rsidRDefault="002F6390" w:rsidP="002F6390">
      <w:pPr>
        <w:rPr>
          <w:rFonts w:cs="Arial"/>
        </w:rPr>
      </w:pPr>
    </w:p>
    <w:p w14:paraId="4114F3C2" w14:textId="77777777" w:rsidR="002F6390" w:rsidRPr="00F34850" w:rsidRDefault="002F6390" w:rsidP="002F6390">
      <w:pPr>
        <w:rPr>
          <w:rFonts w:cs="Arial"/>
        </w:rPr>
      </w:pPr>
    </w:p>
    <w:p w14:paraId="5BD84320" w14:textId="77777777" w:rsidR="002F6390" w:rsidRPr="003438EB" w:rsidRDefault="002F6390" w:rsidP="003438EB">
      <w:pPr>
        <w:tabs>
          <w:tab w:val="left" w:pos="2268"/>
          <w:tab w:val="left" w:pos="8505"/>
        </w:tabs>
        <w:rPr>
          <w:rFonts w:cs="Arial"/>
          <w:sz w:val="22"/>
        </w:rPr>
      </w:pPr>
      <w:r w:rsidRPr="003438EB">
        <w:rPr>
          <w:rFonts w:cs="Arial"/>
          <w:sz w:val="22"/>
        </w:rPr>
        <w:t>Name, Vorname</w:t>
      </w:r>
      <w:r w:rsidRPr="003438EB">
        <w:rPr>
          <w:rFonts w:cs="Arial"/>
          <w:sz w:val="22"/>
        </w:rPr>
        <w:tab/>
        <w:t>______________________________________________</w:t>
      </w:r>
      <w:r w:rsidR="003438EB" w:rsidRPr="003438EB">
        <w:rPr>
          <w:rFonts w:cs="Arial"/>
          <w:sz w:val="22"/>
          <w:u w:val="single"/>
        </w:rPr>
        <w:tab/>
      </w:r>
    </w:p>
    <w:p w14:paraId="129400D0" w14:textId="77777777" w:rsidR="002F6390" w:rsidRPr="003438EB" w:rsidRDefault="002F6390" w:rsidP="002F6390">
      <w:pPr>
        <w:spacing w:line="240" w:lineRule="auto"/>
        <w:rPr>
          <w:rFonts w:cs="Arial"/>
          <w:sz w:val="14"/>
        </w:rPr>
      </w:pPr>
    </w:p>
    <w:p w14:paraId="52EFEB67" w14:textId="77777777" w:rsidR="002F6390" w:rsidRPr="003438EB" w:rsidRDefault="002F6390" w:rsidP="003438EB">
      <w:pPr>
        <w:tabs>
          <w:tab w:val="left" w:pos="2268"/>
          <w:tab w:val="left" w:pos="8505"/>
        </w:tabs>
        <w:rPr>
          <w:rFonts w:cs="Arial"/>
          <w:sz w:val="22"/>
        </w:rPr>
      </w:pPr>
      <w:r w:rsidRPr="003438EB">
        <w:rPr>
          <w:rFonts w:cs="Arial"/>
          <w:sz w:val="22"/>
        </w:rPr>
        <w:t>geb. am/in</w:t>
      </w:r>
      <w:r w:rsidRPr="003438EB">
        <w:rPr>
          <w:rFonts w:cs="Arial"/>
          <w:sz w:val="22"/>
        </w:rPr>
        <w:tab/>
        <w:t>______________________________________________</w:t>
      </w:r>
      <w:r w:rsidR="003438EB" w:rsidRPr="003438EB">
        <w:rPr>
          <w:rFonts w:cs="Arial"/>
          <w:sz w:val="22"/>
          <w:u w:val="single"/>
        </w:rPr>
        <w:tab/>
      </w:r>
    </w:p>
    <w:p w14:paraId="59269EF7" w14:textId="77777777" w:rsidR="002F6390" w:rsidRPr="003438EB" w:rsidRDefault="002F6390" w:rsidP="002F6390">
      <w:pPr>
        <w:spacing w:line="240" w:lineRule="auto"/>
        <w:rPr>
          <w:rFonts w:cs="Arial"/>
          <w:sz w:val="14"/>
        </w:rPr>
      </w:pPr>
    </w:p>
    <w:p w14:paraId="39AD4DAF" w14:textId="77777777" w:rsidR="002F6390" w:rsidRPr="003438EB" w:rsidRDefault="002F6390" w:rsidP="003438EB">
      <w:pPr>
        <w:tabs>
          <w:tab w:val="left" w:pos="2268"/>
          <w:tab w:val="left" w:pos="8505"/>
        </w:tabs>
        <w:rPr>
          <w:rFonts w:cs="Arial"/>
          <w:sz w:val="22"/>
        </w:rPr>
      </w:pPr>
      <w:r w:rsidRPr="003438EB">
        <w:rPr>
          <w:rFonts w:cs="Arial"/>
          <w:sz w:val="22"/>
        </w:rPr>
        <w:t>Studiengang</w:t>
      </w:r>
      <w:r w:rsidRPr="003438EB">
        <w:rPr>
          <w:rFonts w:cs="Arial"/>
          <w:sz w:val="22"/>
        </w:rPr>
        <w:tab/>
        <w:t>______________________________________________</w:t>
      </w:r>
      <w:r w:rsidR="003438EB" w:rsidRPr="003438EB">
        <w:rPr>
          <w:rFonts w:cs="Arial"/>
          <w:sz w:val="22"/>
          <w:u w:val="single"/>
        </w:rPr>
        <w:tab/>
      </w:r>
    </w:p>
    <w:p w14:paraId="488A1840" w14:textId="77777777" w:rsidR="002F6390" w:rsidRPr="003438EB" w:rsidRDefault="002F6390" w:rsidP="002F6390">
      <w:pPr>
        <w:spacing w:line="240" w:lineRule="auto"/>
        <w:rPr>
          <w:rFonts w:cs="Arial"/>
          <w:sz w:val="14"/>
        </w:rPr>
      </w:pPr>
    </w:p>
    <w:p w14:paraId="74D13BBE" w14:textId="77777777" w:rsidR="002F6390" w:rsidRPr="003438EB" w:rsidRDefault="002F6390" w:rsidP="003438EB">
      <w:pPr>
        <w:tabs>
          <w:tab w:val="left" w:pos="2268"/>
          <w:tab w:val="left" w:pos="8505"/>
        </w:tabs>
        <w:rPr>
          <w:rFonts w:cs="Arial"/>
          <w:sz w:val="22"/>
        </w:rPr>
      </w:pPr>
      <w:r w:rsidRPr="003438EB">
        <w:rPr>
          <w:rFonts w:cs="Arial"/>
          <w:sz w:val="22"/>
        </w:rPr>
        <w:t>Matrikelnummer</w:t>
      </w:r>
      <w:r w:rsidRPr="003438EB">
        <w:rPr>
          <w:rFonts w:cs="Arial"/>
          <w:sz w:val="22"/>
        </w:rPr>
        <w:tab/>
        <w:t>______________________________________________</w:t>
      </w:r>
      <w:r w:rsidR="003438EB" w:rsidRPr="003438EB">
        <w:rPr>
          <w:rFonts w:cs="Arial"/>
          <w:sz w:val="22"/>
          <w:u w:val="single"/>
        </w:rPr>
        <w:tab/>
      </w:r>
    </w:p>
    <w:p w14:paraId="19EDE8D4" w14:textId="77777777" w:rsidR="002F6390" w:rsidRPr="003438EB" w:rsidRDefault="002F6390" w:rsidP="002F6390">
      <w:pPr>
        <w:rPr>
          <w:rFonts w:cs="Arial"/>
          <w:sz w:val="22"/>
        </w:rPr>
      </w:pPr>
    </w:p>
    <w:p w14:paraId="5709C9C8" w14:textId="77777777" w:rsidR="002F6390" w:rsidRPr="003438EB" w:rsidRDefault="002F6390" w:rsidP="002F6390">
      <w:pPr>
        <w:rPr>
          <w:rFonts w:cs="Arial"/>
          <w:sz w:val="22"/>
        </w:rPr>
      </w:pPr>
    </w:p>
    <w:p w14:paraId="2D8EE369" w14:textId="77777777" w:rsidR="002F6390" w:rsidRPr="003438EB" w:rsidRDefault="002F6390" w:rsidP="002F6390">
      <w:pPr>
        <w:rPr>
          <w:rFonts w:cs="Arial"/>
          <w:sz w:val="22"/>
        </w:rPr>
      </w:pPr>
    </w:p>
    <w:p w14:paraId="5DB7003F" w14:textId="77777777" w:rsidR="002F6390" w:rsidRPr="003438EB" w:rsidRDefault="002F6390" w:rsidP="003438EB">
      <w:pPr>
        <w:tabs>
          <w:tab w:val="left" w:pos="2835"/>
          <w:tab w:val="left" w:pos="4820"/>
          <w:tab w:val="left" w:pos="8505"/>
        </w:tabs>
        <w:outlineLvl w:val="0"/>
        <w:rPr>
          <w:rFonts w:cs="Arial"/>
          <w:sz w:val="22"/>
        </w:rPr>
      </w:pPr>
      <w:r w:rsidRPr="003438EB">
        <w:rPr>
          <w:rFonts w:cs="Arial"/>
          <w:sz w:val="22"/>
        </w:rPr>
        <w:t>____________________</w:t>
      </w:r>
      <w:r w:rsidR="003438EB" w:rsidRPr="003438EB">
        <w:rPr>
          <w:rFonts w:cs="Arial"/>
          <w:sz w:val="22"/>
          <w:u w:val="single"/>
        </w:rPr>
        <w:tab/>
      </w:r>
      <w:r w:rsidR="003438EB">
        <w:rPr>
          <w:rFonts w:cs="Arial"/>
          <w:sz w:val="22"/>
        </w:rPr>
        <w:tab/>
      </w:r>
      <w:r w:rsidR="003438EB" w:rsidRPr="003438EB">
        <w:rPr>
          <w:rFonts w:cs="Arial"/>
          <w:sz w:val="22"/>
          <w:u w:val="single"/>
        </w:rPr>
        <w:tab/>
      </w:r>
    </w:p>
    <w:p w14:paraId="50914734" w14:textId="77777777" w:rsidR="002F6390" w:rsidRPr="003438EB" w:rsidRDefault="003438EB" w:rsidP="003438EB">
      <w:pPr>
        <w:tabs>
          <w:tab w:val="left" w:pos="4820"/>
        </w:tabs>
        <w:rPr>
          <w:rFonts w:cs="Arial"/>
          <w:sz w:val="22"/>
        </w:rPr>
      </w:pPr>
      <w:r>
        <w:rPr>
          <w:rFonts w:cs="Arial"/>
          <w:sz w:val="22"/>
        </w:rPr>
        <w:t>Ort, Datum</w:t>
      </w:r>
      <w:r>
        <w:rPr>
          <w:rFonts w:cs="Arial"/>
          <w:sz w:val="22"/>
        </w:rPr>
        <w:tab/>
      </w:r>
      <w:r w:rsidR="002F6390" w:rsidRPr="003438EB">
        <w:rPr>
          <w:rFonts w:cs="Arial"/>
          <w:sz w:val="22"/>
        </w:rPr>
        <w:t>Unterschrift Student(in)</w:t>
      </w:r>
    </w:p>
    <w:p w14:paraId="70657951" w14:textId="77777777" w:rsidR="00224687" w:rsidRDefault="00224687">
      <w:pPr>
        <w:pStyle w:val="berschrift1"/>
        <w:rPr>
          <w:rFonts w:ascii="LTSyntax Bold" w:hAnsi="LTSyntax Bold"/>
          <w:vanish/>
          <w:sz w:val="24"/>
        </w:rPr>
      </w:pPr>
      <w:r>
        <w:rPr>
          <w:rFonts w:ascii="LTSyntax Bold" w:hAnsi="LTSyntax Bold"/>
          <w:vanish/>
          <w:sz w:val="24"/>
        </w:rPr>
        <w:t>Falls notwendig: Muster einer</w:t>
      </w:r>
    </w:p>
    <w:p w14:paraId="7FEC1A0C" w14:textId="77777777" w:rsidR="00224687" w:rsidRDefault="00224687">
      <w:pPr>
        <w:rPr>
          <w:rFonts w:ascii="LTSyntax Regular" w:hAnsi="LTSyntax Regular"/>
          <w:vanish/>
        </w:rPr>
      </w:pPr>
    </w:p>
    <w:p w14:paraId="1FB047DB" w14:textId="77777777" w:rsidR="00224687" w:rsidRDefault="00224687">
      <w:pPr>
        <w:rPr>
          <w:rFonts w:ascii="LTSyntax Regular" w:hAnsi="LTSyntax Regular"/>
          <w:vanish/>
        </w:rPr>
      </w:pPr>
    </w:p>
    <w:p w14:paraId="48C15C06" w14:textId="77777777" w:rsidR="00224687" w:rsidRDefault="00224687">
      <w:pPr>
        <w:pStyle w:val="berschrift1"/>
        <w:rPr>
          <w:rFonts w:ascii="LTSyntax Bold" w:hAnsi="LTSyntax Bold"/>
          <w:vanish/>
          <w:sz w:val="24"/>
        </w:rPr>
      </w:pPr>
      <w:r>
        <w:rPr>
          <w:rFonts w:ascii="LTSyntax Bold" w:hAnsi="LTSyntax Bold"/>
          <w:vanish/>
          <w:sz w:val="24"/>
        </w:rPr>
        <w:t>Vereinbarung</w:t>
      </w:r>
    </w:p>
    <w:p w14:paraId="3CF42640" w14:textId="77777777" w:rsidR="00224687" w:rsidRDefault="00224687">
      <w:pPr>
        <w:rPr>
          <w:rFonts w:ascii="LTSyntax Regular" w:hAnsi="LTSyntax Regular"/>
          <w:b/>
          <w:vanish/>
          <w:sz w:val="20"/>
        </w:rPr>
      </w:pPr>
    </w:p>
    <w:p w14:paraId="7D6C3771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Zwischen der</w:t>
      </w:r>
      <w:r>
        <w:rPr>
          <w:rFonts w:ascii="LTSyntax Regular" w:hAnsi="LTSyntax Regular"/>
          <w:vanish/>
          <w:sz w:val="20"/>
        </w:rPr>
        <w:tab/>
        <w:t xml:space="preserve">Bauhaus-Universität Weimar, </w:t>
      </w:r>
    </w:p>
    <w:p w14:paraId="3B97F438" w14:textId="77777777" w:rsidR="00224687" w:rsidRDefault="00224687">
      <w:pPr>
        <w:ind w:left="696" w:firstLine="720"/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 xml:space="preserve">Professur Baubetrieb und Bauverfahren, </w:t>
      </w:r>
    </w:p>
    <w:p w14:paraId="4F80E016" w14:textId="77777777" w:rsidR="00224687" w:rsidRDefault="00224687">
      <w:pPr>
        <w:ind w:left="696" w:firstLine="720"/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 xml:space="preserve">Professor Dr.-Ing. H.-J. Bargstädt M.Sc., </w:t>
      </w:r>
    </w:p>
    <w:p w14:paraId="1E217A5F" w14:textId="77777777" w:rsidR="00224687" w:rsidRDefault="00224687">
      <w:pPr>
        <w:ind w:left="696" w:firstLine="720"/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Marienstraße 7 a, 99423 Weimar,</w:t>
      </w:r>
    </w:p>
    <w:p w14:paraId="056041D7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58CA98D7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Herrn/Frau</w:t>
      </w:r>
      <w:r>
        <w:rPr>
          <w:rFonts w:ascii="LTSyntax Regular" w:hAnsi="LTSyntax Regular"/>
          <w:vanish/>
          <w:sz w:val="20"/>
        </w:rPr>
        <w:tab/>
        <w:t>&lt;Firmenvertreter&gt;</w:t>
      </w:r>
    </w:p>
    <w:p w14:paraId="6F5651BC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5D8A8D22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27554AAA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0E1E1229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 xml:space="preserve">und Herrn/Frau cand.-Ing.  </w:t>
      </w:r>
    </w:p>
    <w:p w14:paraId="32AB5D6D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732BF0B7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77BE9FAD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6700B225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Herr/Frau          erarbeitet auf der Grundlage von           zur Verfügung gestellten Unterlagen des ...büros .eine Diplomarbeit mit folgender Aufgabenstellung:</w:t>
      </w:r>
    </w:p>
    <w:p w14:paraId="20BF30DA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 xml:space="preserve">  .............</w:t>
      </w:r>
    </w:p>
    <w:p w14:paraId="61C1D4E3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.</w:t>
      </w:r>
    </w:p>
    <w:p w14:paraId="6411036C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7BBD22D8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Zwischen Herrn/Frau cand.-Ing. ........., der Bauhaus-Universität, Pr</w:t>
      </w:r>
      <w:r>
        <w:rPr>
          <w:rFonts w:ascii="LTSyntax Regular" w:hAnsi="LTSyntax Regular"/>
          <w:vanish/>
          <w:sz w:val="20"/>
        </w:rPr>
        <w:t>o</w:t>
      </w:r>
      <w:r>
        <w:rPr>
          <w:rFonts w:ascii="LTSyntax Regular" w:hAnsi="LTSyntax Regular"/>
          <w:vanish/>
          <w:sz w:val="20"/>
        </w:rPr>
        <w:t>fessur für Baubetrieb und Bauverfahren, und ....................... wird vereinbart, dass die Ergebnisse der Diplo</w:t>
      </w:r>
      <w:r>
        <w:rPr>
          <w:rFonts w:ascii="LTSyntax Regular" w:hAnsi="LTSyntax Regular"/>
          <w:vanish/>
          <w:sz w:val="20"/>
        </w:rPr>
        <w:t>m</w:t>
      </w:r>
      <w:r>
        <w:rPr>
          <w:rFonts w:ascii="LTSyntax Regular" w:hAnsi="LTSyntax Regular"/>
          <w:vanish/>
          <w:sz w:val="20"/>
        </w:rPr>
        <w:t>arbeit nicht allgemein veröffentlicht werden dürfen, Herr/Frau ........... bezüglich der Ergebnisse der Schweigepflicht unterliegt und die Ergebnisse selbst Eigentum der Bauhaus-Universität Weimar werden. Dem &lt;Praxispartner&gt; stehen im Rahmen seiner Forschungs- und Entwicklungsarbeiten die Nutzung und Verwertung der Ergebnisse der Diplomarbeit ebenfalls frei.</w:t>
      </w:r>
    </w:p>
    <w:p w14:paraId="21EEA5CB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5B5B10D2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In Absprache und unter Benennung der Quellen können Bildtafeln gefertigt und Ausschnitte der Arbeit, z.</w:t>
      </w:r>
      <w:r>
        <w:rPr>
          <w:rFonts w:ascii="LTSyntax Regular" w:hAnsi="LTSyntax Regular"/>
          <w:vanish/>
          <w:sz w:val="12"/>
        </w:rPr>
        <w:t> </w:t>
      </w:r>
      <w:r>
        <w:rPr>
          <w:rFonts w:ascii="LTSyntax Regular" w:hAnsi="LTSyntax Regular"/>
          <w:vanish/>
          <w:sz w:val="20"/>
        </w:rPr>
        <w:t>B. Fallbeispiele und Fotos, zu Lehrzwecken verwendet werden.</w:t>
      </w:r>
    </w:p>
    <w:p w14:paraId="4FA12B58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7508ADC0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 xml:space="preserve">Weimar, den           </w:t>
      </w:r>
    </w:p>
    <w:p w14:paraId="68FE9655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09DA3730" w14:textId="77777777" w:rsidR="00224687" w:rsidRDefault="00224687">
      <w:pPr>
        <w:tabs>
          <w:tab w:val="left" w:pos="3119"/>
          <w:tab w:val="left" w:pos="6237"/>
        </w:tabs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 xml:space="preserve">Professor Dr.-Ing. </w:t>
      </w:r>
      <w:r>
        <w:rPr>
          <w:rFonts w:ascii="LTSyntax Regular" w:hAnsi="LTSyntax Regular"/>
          <w:vanish/>
          <w:sz w:val="20"/>
        </w:rPr>
        <w:tab/>
        <w:t>Dipl.-Ing.</w:t>
      </w:r>
      <w:r>
        <w:rPr>
          <w:rFonts w:ascii="LTSyntax Regular" w:hAnsi="LTSyntax Regular"/>
          <w:vanish/>
          <w:sz w:val="20"/>
          <w:lang w:val="en-GB"/>
        </w:rPr>
        <w:t xml:space="preserve"> </w:t>
      </w:r>
      <w:r>
        <w:rPr>
          <w:rFonts w:ascii="LTSyntax Regular" w:hAnsi="LTSyntax Regular"/>
          <w:vanish/>
          <w:sz w:val="20"/>
          <w:lang w:val="en-GB"/>
        </w:rPr>
        <w:tab/>
        <w:t>cand.-Ing.</w:t>
      </w:r>
    </w:p>
    <w:p w14:paraId="1383ED07" w14:textId="77777777" w:rsidR="00224687" w:rsidRDefault="00224687">
      <w:pPr>
        <w:tabs>
          <w:tab w:val="left" w:pos="3119"/>
          <w:tab w:val="left" w:pos="6237"/>
        </w:tabs>
        <w:rPr>
          <w:rFonts w:ascii="LTSyntax Regular" w:hAnsi="LTSyntax Regular"/>
          <w:vanish/>
          <w:sz w:val="20"/>
          <w:lang w:val="en-GB"/>
        </w:rPr>
      </w:pPr>
      <w:r>
        <w:rPr>
          <w:rFonts w:ascii="LTSyntax Regular" w:hAnsi="LTSyntax Regular"/>
          <w:vanish/>
          <w:sz w:val="20"/>
        </w:rPr>
        <w:t>H.-J. Bargstädt M.Sc.</w:t>
      </w:r>
      <w:r>
        <w:rPr>
          <w:rFonts w:ascii="LTSyntax Regular" w:hAnsi="LTSyntax Regular"/>
          <w:vanish/>
          <w:sz w:val="20"/>
        </w:rPr>
        <w:tab/>
        <w:t xml:space="preserve">&lt;Praxispartner&gt; </w:t>
      </w:r>
      <w:r>
        <w:rPr>
          <w:rFonts w:ascii="LTSyntax Regular" w:hAnsi="LTSyntax Regular"/>
          <w:vanish/>
          <w:sz w:val="20"/>
          <w:lang w:val="en-GB"/>
        </w:rPr>
        <w:tab/>
        <w:t>&lt;Diplomand&gt;</w:t>
      </w:r>
      <w:r>
        <w:rPr>
          <w:rFonts w:ascii="LTSyntax Regular" w:hAnsi="LTSyntax Regular"/>
          <w:vanish/>
          <w:sz w:val="20"/>
          <w:lang w:val="en-GB"/>
        </w:rPr>
        <w:tab/>
      </w:r>
    </w:p>
    <w:p w14:paraId="4728EF0C" w14:textId="77777777" w:rsidR="00224687" w:rsidRDefault="00224687">
      <w:pPr>
        <w:rPr>
          <w:rFonts w:ascii="LTSyntax Regular" w:hAnsi="LTSyntax Regular"/>
          <w:vanish/>
        </w:rPr>
      </w:pPr>
    </w:p>
    <w:p w14:paraId="08678078" w14:textId="77777777" w:rsidR="00224687" w:rsidRDefault="00224687">
      <w:pPr>
        <w:rPr>
          <w:rFonts w:ascii="LTSyntax Bold" w:hAnsi="LTSyntax Bold"/>
          <w:vanish/>
        </w:rPr>
      </w:pPr>
      <w:r>
        <w:rPr>
          <w:rFonts w:ascii="LTSyntax Regular" w:hAnsi="LTSyntax Regular"/>
          <w:vanish/>
        </w:rPr>
        <w:br w:type="page"/>
      </w:r>
      <w:r>
        <w:rPr>
          <w:rFonts w:ascii="LTSyntax Bold" w:hAnsi="LTSyntax Bold"/>
          <w:vanish/>
        </w:rPr>
        <w:t>Belehrungen und Erklärungen zur wissenschaftlichen Tätigkeit im Rahmen einer Forschungsarbeit an der Bauhaus-Universität Weimar</w:t>
      </w:r>
    </w:p>
    <w:p w14:paraId="05B83EA9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08487C51" w14:textId="77777777" w:rsidR="00224687" w:rsidRDefault="00224687">
      <w:pPr>
        <w:ind w:left="1985" w:hanging="1985"/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Forschungsthema:</w:t>
      </w:r>
      <w:r>
        <w:rPr>
          <w:rFonts w:ascii="LTSyntax Regular" w:hAnsi="LTSyntax Regular"/>
          <w:vanish/>
          <w:sz w:val="20"/>
        </w:rPr>
        <w:tab/>
      </w:r>
    </w:p>
    <w:p w14:paraId="5FD5D543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29636121" w14:textId="77777777" w:rsidR="00224687" w:rsidRDefault="00224687">
      <w:pPr>
        <w:ind w:left="1985" w:hanging="1985"/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Aufgabe:</w:t>
      </w:r>
      <w:r>
        <w:rPr>
          <w:rFonts w:ascii="LTSyntax Regular" w:hAnsi="LTSyntax Regular"/>
          <w:vanish/>
          <w:sz w:val="20"/>
        </w:rPr>
        <w:tab/>
      </w:r>
    </w:p>
    <w:p w14:paraId="6491F724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4EC31D35" w14:textId="77777777" w:rsidR="00224687" w:rsidRDefault="00224687">
      <w:pPr>
        <w:ind w:left="1985" w:hanging="1985"/>
        <w:rPr>
          <w:rFonts w:ascii="LTSyntax Regular" w:hAnsi="LTSyntax Regular"/>
          <w:vanish/>
          <w:sz w:val="20"/>
          <w:lang w:val="en-GB"/>
        </w:rPr>
      </w:pPr>
      <w:r>
        <w:rPr>
          <w:rFonts w:ascii="LTSyntax Regular" w:hAnsi="LTSyntax Regular"/>
          <w:vanish/>
          <w:sz w:val="20"/>
        </w:rPr>
        <w:t>Themenleiter:</w:t>
      </w:r>
      <w:r>
        <w:rPr>
          <w:rFonts w:ascii="LTSyntax Regular" w:hAnsi="LTSyntax Regular"/>
          <w:vanish/>
          <w:sz w:val="20"/>
        </w:rPr>
        <w:tab/>
      </w:r>
    </w:p>
    <w:p w14:paraId="2E446122" w14:textId="77777777" w:rsidR="00224687" w:rsidRDefault="00224687">
      <w:pPr>
        <w:rPr>
          <w:rFonts w:ascii="LTSyntax Regular" w:hAnsi="LTSyntax Regular"/>
          <w:vanish/>
          <w:sz w:val="20"/>
          <w:lang w:val="en-GB"/>
        </w:rPr>
      </w:pPr>
    </w:p>
    <w:p w14:paraId="104F17E4" w14:textId="77777777" w:rsidR="00224687" w:rsidRDefault="00224687">
      <w:pPr>
        <w:ind w:left="1985" w:hanging="1985"/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Bearbeiter(in):</w:t>
      </w:r>
      <w:r>
        <w:rPr>
          <w:rFonts w:ascii="LTSyntax Regular" w:hAnsi="LTSyntax Regular"/>
          <w:vanish/>
          <w:sz w:val="20"/>
        </w:rPr>
        <w:tab/>
      </w:r>
    </w:p>
    <w:p w14:paraId="455444B1" w14:textId="77777777" w:rsidR="00224687" w:rsidRDefault="00224687">
      <w:pPr>
        <w:pStyle w:val="Auto6"/>
        <w:rPr>
          <w:vanish/>
        </w:rPr>
      </w:pPr>
    </w:p>
    <w:p w14:paraId="4CDC235A" w14:textId="77777777" w:rsidR="00224687" w:rsidRDefault="00224687">
      <w:pPr>
        <w:ind w:left="1985" w:hanging="1418"/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wohnhaft z.</w:t>
      </w:r>
      <w:r>
        <w:rPr>
          <w:rFonts w:ascii="LTSyntax Regular" w:hAnsi="LTSyntax Regular"/>
          <w:vanish/>
          <w:sz w:val="12"/>
        </w:rPr>
        <w:t> </w:t>
      </w:r>
      <w:r>
        <w:rPr>
          <w:rFonts w:ascii="LTSyntax Regular" w:hAnsi="LTSyntax Regular"/>
          <w:vanish/>
          <w:sz w:val="20"/>
        </w:rPr>
        <w:t>Z.</w:t>
      </w:r>
      <w:r>
        <w:rPr>
          <w:rFonts w:ascii="LTSyntax Regular" w:hAnsi="LTSyntax Regular"/>
          <w:vanish/>
          <w:sz w:val="20"/>
        </w:rPr>
        <w:tab/>
      </w:r>
    </w:p>
    <w:p w14:paraId="3445007F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5630E8F1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Herr/Frau Cand.-Ing. ............. wurde darüber belehrt, dass alle in Zusammenhang mit der Bearbeitung seiner Diplomarbeit verwendeten Materialien des &lt;Ing</w:t>
      </w:r>
      <w:r>
        <w:rPr>
          <w:rFonts w:ascii="LTSyntax Regular" w:hAnsi="LTSyntax Regular"/>
          <w:vanish/>
          <w:sz w:val="20"/>
        </w:rPr>
        <w:t>e</w:t>
      </w:r>
      <w:r>
        <w:rPr>
          <w:rFonts w:ascii="LTSyntax Regular" w:hAnsi="LTSyntax Regular"/>
          <w:vanish/>
          <w:sz w:val="20"/>
        </w:rPr>
        <w:t>nieur- und Sachverständigenbüros .............&gt; streng vertra</w:t>
      </w:r>
      <w:r>
        <w:rPr>
          <w:rFonts w:ascii="LTSyntax Regular" w:hAnsi="LTSyntax Regular"/>
          <w:vanish/>
          <w:sz w:val="20"/>
        </w:rPr>
        <w:t>u</w:t>
      </w:r>
      <w:r>
        <w:rPr>
          <w:rFonts w:ascii="LTSyntax Regular" w:hAnsi="LTSyntax Regular"/>
          <w:vanish/>
          <w:sz w:val="20"/>
        </w:rPr>
        <w:t>lich sind.</w:t>
      </w:r>
    </w:p>
    <w:p w14:paraId="2D655977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242603FF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Die Unterlagen sind vor dem Zugriff Dritter zu schützen. Sie dürfen weder beschädigt noch kopiert werden. Sämtliche Angaben unterliegen der Schweigepflicht.</w:t>
      </w:r>
    </w:p>
    <w:p w14:paraId="61741857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3DD69F1E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 xml:space="preserve">Herr/Frau ............ bestätigt durch seine Unterschrift, dass er/sie über </w:t>
      </w:r>
      <w:r>
        <w:rPr>
          <w:rFonts w:ascii="LTSyntax Regular" w:hAnsi="LTSyntax Regular"/>
          <w:vanish/>
          <w:sz w:val="20"/>
        </w:rPr>
        <w:t>o</w:t>
      </w:r>
      <w:r>
        <w:rPr>
          <w:rFonts w:ascii="LTSyntax Regular" w:hAnsi="LTSyntax Regular"/>
          <w:vanish/>
          <w:sz w:val="20"/>
        </w:rPr>
        <w:t>ben benannten Sachverhalt ausführlich aufgeklärt und belehrt wu</w:t>
      </w:r>
      <w:r>
        <w:rPr>
          <w:rFonts w:ascii="LTSyntax Regular" w:hAnsi="LTSyntax Regular"/>
          <w:vanish/>
          <w:sz w:val="20"/>
        </w:rPr>
        <w:t>r</w:t>
      </w:r>
      <w:r>
        <w:rPr>
          <w:rFonts w:ascii="LTSyntax Regular" w:hAnsi="LTSyntax Regular"/>
          <w:vanish/>
          <w:sz w:val="20"/>
        </w:rPr>
        <w:t>de.</w:t>
      </w:r>
    </w:p>
    <w:p w14:paraId="6DA30FBF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23A00807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Ihm/Ihr ist bekannt, dass Verstöße gegen die Verschwiegenheits- und Sicherungspflicht schon bei leichter Fahrlässigkeit zivi</w:t>
      </w:r>
      <w:r>
        <w:rPr>
          <w:rFonts w:ascii="LTSyntax Regular" w:hAnsi="LTSyntax Regular"/>
          <w:vanish/>
          <w:sz w:val="20"/>
        </w:rPr>
        <w:t>l</w:t>
      </w:r>
      <w:r>
        <w:rPr>
          <w:rFonts w:ascii="LTSyntax Regular" w:hAnsi="LTSyntax Regular"/>
          <w:vanish/>
          <w:sz w:val="20"/>
        </w:rPr>
        <w:t>rechtlich bzw. strafrechtlich verfolgt werden.</w:t>
      </w:r>
    </w:p>
    <w:p w14:paraId="4D60AEE9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11230D98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&lt;Praxispartner&gt; erklärt, das Datenmaterial und alle im Rahmen der Forschungsarbeit erlangten Kenntnisse nur in anonymisie</w:t>
      </w:r>
      <w:r>
        <w:rPr>
          <w:rFonts w:ascii="LTSyntax Regular" w:hAnsi="LTSyntax Regular"/>
          <w:vanish/>
          <w:sz w:val="20"/>
        </w:rPr>
        <w:t>r</w:t>
      </w:r>
      <w:r>
        <w:rPr>
          <w:rFonts w:ascii="LTSyntax Regular" w:hAnsi="LTSyntax Regular"/>
          <w:vanish/>
          <w:sz w:val="20"/>
        </w:rPr>
        <w:t>ter Form für sich oder Dritte &lt;gemäß Sachverständigenordnung der IHK Erfurt vom 13.12.1995  § 15 Punkt 15.4&gt; zu Forschung</w:t>
      </w:r>
      <w:r>
        <w:rPr>
          <w:rFonts w:ascii="LTSyntax Regular" w:hAnsi="LTSyntax Regular"/>
          <w:vanish/>
          <w:sz w:val="20"/>
        </w:rPr>
        <w:t>s</w:t>
      </w:r>
      <w:r>
        <w:rPr>
          <w:rFonts w:ascii="LTSyntax Regular" w:hAnsi="LTSyntax Regular"/>
          <w:vanish/>
          <w:sz w:val="20"/>
        </w:rPr>
        <w:t>zwecken zu verwenden. Er versichert, dass bei Verwendung von Daten keine, auch nicht mittelbar, Rückschlüsse auf den Au</w:t>
      </w:r>
      <w:r>
        <w:rPr>
          <w:rFonts w:ascii="LTSyntax Regular" w:hAnsi="LTSyntax Regular"/>
          <w:vanish/>
          <w:sz w:val="20"/>
        </w:rPr>
        <w:t>f</w:t>
      </w:r>
      <w:r>
        <w:rPr>
          <w:rFonts w:ascii="LTSyntax Regular" w:hAnsi="LTSyntax Regular"/>
          <w:vanish/>
          <w:sz w:val="20"/>
        </w:rPr>
        <w:t>traggeber, den konkreten Gutachtenfall oder das begutachtete Objekt möglich sind.</w:t>
      </w:r>
    </w:p>
    <w:p w14:paraId="08CD37BF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43E03E5A" w14:textId="77777777" w:rsidR="00224687" w:rsidRDefault="00224687">
      <w:pPr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 xml:space="preserve">Weimar, den           </w:t>
      </w:r>
    </w:p>
    <w:p w14:paraId="0CC4E3BB" w14:textId="77777777" w:rsidR="00224687" w:rsidRDefault="00224687">
      <w:pPr>
        <w:rPr>
          <w:rFonts w:ascii="LTSyntax Regular" w:hAnsi="LTSyntax Regular"/>
          <w:vanish/>
          <w:sz w:val="20"/>
        </w:rPr>
      </w:pPr>
    </w:p>
    <w:p w14:paraId="78613906" w14:textId="77777777" w:rsidR="00224687" w:rsidRDefault="00224687">
      <w:pPr>
        <w:ind w:left="1134"/>
        <w:rPr>
          <w:rFonts w:ascii="LTSyntax Regular" w:hAnsi="LTSyntax Regular"/>
          <w:vanish/>
          <w:sz w:val="20"/>
        </w:rPr>
      </w:pPr>
      <w:r>
        <w:rPr>
          <w:rFonts w:ascii="LTSyntax Regular" w:hAnsi="LTSyntax Regular"/>
          <w:vanish/>
          <w:sz w:val="20"/>
        </w:rPr>
        <w:t>Unterschriften</w:t>
      </w:r>
    </w:p>
    <w:p w14:paraId="44D58EF2" w14:textId="77777777" w:rsidR="00224687" w:rsidRDefault="00224687">
      <w:pPr>
        <w:rPr>
          <w:rFonts w:ascii="LTSyntax Regular" w:hAnsi="LTSyntax Regular"/>
        </w:rPr>
      </w:pPr>
    </w:p>
    <w:sectPr w:rsidR="00224687">
      <w:footerReference w:type="first" r:id="rId10"/>
      <w:footnotePr>
        <w:numFmt w:val="lowerRoman"/>
      </w:footnotePr>
      <w:endnotePr>
        <w:numFmt w:val="decimal"/>
      </w:endnotePr>
      <w:pgSz w:w="11907" w:h="16840"/>
      <w:pgMar w:top="1418" w:right="1418" w:bottom="1418" w:left="1418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E7FA" w14:textId="77777777" w:rsidR="005A5A61" w:rsidRDefault="005A5A61">
      <w:r>
        <w:separator/>
      </w:r>
    </w:p>
  </w:endnote>
  <w:endnote w:type="continuationSeparator" w:id="0">
    <w:p w14:paraId="5C01AEE9" w14:textId="77777777" w:rsidR="005A5A61" w:rsidRDefault="005A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Syntax Bold">
    <w:altName w:val="Calibri"/>
    <w:charset w:val="00"/>
    <w:family w:val="auto"/>
    <w:pitch w:val="variable"/>
    <w:sig w:usb0="800000A7" w:usb1="00000040" w:usb2="00000000" w:usb3="00000000" w:csb0="00000001" w:csb1="00000000"/>
  </w:font>
  <w:font w:name="LTSyntax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E1A4" w14:textId="77777777" w:rsidR="00526564" w:rsidRPr="00526564" w:rsidRDefault="00526564" w:rsidP="00526564">
    <w:pPr>
      <w:spacing w:line="200" w:lineRule="exact"/>
      <w:ind w:left="4536" w:hanging="4536"/>
      <w:rPr>
        <w:rFonts w:cs="Arial"/>
        <w:sz w:val="16"/>
        <w:szCs w:val="16"/>
      </w:rPr>
    </w:pPr>
    <w:r w:rsidRPr="00526564">
      <w:rPr>
        <w:rFonts w:cs="Arial"/>
        <w:sz w:val="16"/>
        <w:szCs w:val="16"/>
      </w:rPr>
      <w:t xml:space="preserve">Anlagen: </w:t>
    </w:r>
  </w:p>
  <w:p w14:paraId="43E739C7" w14:textId="77777777" w:rsidR="00526564" w:rsidRPr="00526564" w:rsidRDefault="00526564" w:rsidP="00526564">
    <w:pPr>
      <w:numPr>
        <w:ilvl w:val="0"/>
        <w:numId w:val="8"/>
      </w:numPr>
      <w:spacing w:line="200" w:lineRule="exact"/>
      <w:ind w:left="142" w:hanging="142"/>
      <w:rPr>
        <w:rFonts w:cs="Arial"/>
        <w:sz w:val="16"/>
        <w:szCs w:val="16"/>
      </w:rPr>
    </w:pPr>
    <w:r w:rsidRPr="00526564">
      <w:rPr>
        <w:rFonts w:cs="Arial"/>
        <w:sz w:val="16"/>
        <w:szCs w:val="16"/>
      </w:rPr>
      <w:t>Aufgabenstellung</w:t>
    </w:r>
  </w:p>
  <w:p w14:paraId="18A06209" w14:textId="77777777" w:rsidR="00526564" w:rsidRPr="00526564" w:rsidRDefault="00526564" w:rsidP="00526564">
    <w:pPr>
      <w:numPr>
        <w:ilvl w:val="0"/>
        <w:numId w:val="8"/>
      </w:numPr>
      <w:tabs>
        <w:tab w:val="left" w:pos="142"/>
      </w:tabs>
      <w:spacing w:line="200" w:lineRule="exact"/>
      <w:ind w:left="142" w:hanging="142"/>
      <w:rPr>
        <w:rFonts w:cs="Arial"/>
        <w:sz w:val="16"/>
        <w:szCs w:val="16"/>
      </w:rPr>
    </w:pPr>
    <w:r w:rsidRPr="00526564">
      <w:rPr>
        <w:rFonts w:cs="Arial"/>
        <w:sz w:val="16"/>
        <w:szCs w:val="16"/>
      </w:rPr>
      <w:t>organisatorische Hinweise</w:t>
    </w:r>
  </w:p>
  <w:p w14:paraId="5BDDA578" w14:textId="77777777" w:rsidR="00224687" w:rsidRDefault="00526564" w:rsidP="00526564">
    <w:pPr>
      <w:pStyle w:val="Fuzeile"/>
      <w:spacing w:line="240" w:lineRule="auto"/>
      <w:rPr>
        <w:sz w:val="12"/>
      </w:rPr>
    </w:pPr>
    <w:r w:rsidRPr="00F34850">
      <w:rPr>
        <w:rFonts w:cs="Arial"/>
      </w:rP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B1CD6" w14:textId="77777777" w:rsidR="005A5A61" w:rsidRDefault="005A5A61">
      <w:r>
        <w:separator/>
      </w:r>
    </w:p>
  </w:footnote>
  <w:footnote w:type="continuationSeparator" w:id="0">
    <w:p w14:paraId="487D40BB" w14:textId="77777777" w:rsidR="005A5A61" w:rsidRDefault="005A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7969"/>
    <w:multiLevelType w:val="singleLevel"/>
    <w:tmpl w:val="37A4DF00"/>
    <w:lvl w:ilvl="0">
      <w:start w:val="3"/>
      <w:numFmt w:val="bullet"/>
      <w:lvlText w:val="–"/>
      <w:lvlJc w:val="left"/>
      <w:pPr>
        <w:tabs>
          <w:tab w:val="num" w:pos="785"/>
        </w:tabs>
        <w:ind w:left="709" w:hanging="284"/>
      </w:pPr>
      <w:rPr>
        <w:rFonts w:ascii="Times New Roman" w:hAnsi="Times New Roman" w:hint="default"/>
        <w:b w:val="0"/>
        <w:i w:val="0"/>
        <w:sz w:val="32"/>
      </w:rPr>
    </w:lvl>
  </w:abstractNum>
  <w:abstractNum w:abstractNumId="1" w15:restartNumberingAfterBreak="0">
    <w:nsid w:val="2C090433"/>
    <w:multiLevelType w:val="singleLevel"/>
    <w:tmpl w:val="ADAC3A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31F3078F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0E3F54"/>
    <w:multiLevelType w:val="singleLevel"/>
    <w:tmpl w:val="37A4DF00"/>
    <w:lvl w:ilvl="0">
      <w:start w:val="3"/>
      <w:numFmt w:val="bullet"/>
      <w:lvlText w:val="–"/>
      <w:lvlJc w:val="left"/>
      <w:pPr>
        <w:tabs>
          <w:tab w:val="num" w:pos="785"/>
        </w:tabs>
        <w:ind w:left="709" w:hanging="284"/>
      </w:pPr>
      <w:rPr>
        <w:rFonts w:ascii="Times New Roman" w:hAnsi="Times New Roman" w:hint="default"/>
        <w:b w:val="0"/>
        <w:i w:val="0"/>
        <w:sz w:val="32"/>
      </w:rPr>
    </w:lvl>
  </w:abstractNum>
  <w:abstractNum w:abstractNumId="4" w15:restartNumberingAfterBreak="0">
    <w:nsid w:val="4F5007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9B470C"/>
    <w:multiLevelType w:val="singleLevel"/>
    <w:tmpl w:val="3ABCB27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B97A17"/>
    <w:multiLevelType w:val="hybridMultilevel"/>
    <w:tmpl w:val="62CCC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DE8"/>
    <w:multiLevelType w:val="singleLevel"/>
    <w:tmpl w:val="7DACC99A"/>
    <w:lvl w:ilvl="0">
      <w:start w:val="3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b w:val="0"/>
        <w:i w:val="0"/>
        <w:sz w:val="28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53"/>
    <w:rsid w:val="0006542B"/>
    <w:rsid w:val="001D00FF"/>
    <w:rsid w:val="00224687"/>
    <w:rsid w:val="00283F46"/>
    <w:rsid w:val="002F6390"/>
    <w:rsid w:val="003438EB"/>
    <w:rsid w:val="003B161D"/>
    <w:rsid w:val="0045495E"/>
    <w:rsid w:val="004E37C2"/>
    <w:rsid w:val="004E3A61"/>
    <w:rsid w:val="004F6130"/>
    <w:rsid w:val="00526564"/>
    <w:rsid w:val="005A5A61"/>
    <w:rsid w:val="005C2386"/>
    <w:rsid w:val="00616E3F"/>
    <w:rsid w:val="00631289"/>
    <w:rsid w:val="006B24CC"/>
    <w:rsid w:val="006C5C07"/>
    <w:rsid w:val="007E2F7C"/>
    <w:rsid w:val="007E6450"/>
    <w:rsid w:val="007F56D1"/>
    <w:rsid w:val="008C6867"/>
    <w:rsid w:val="00932245"/>
    <w:rsid w:val="009566D6"/>
    <w:rsid w:val="00993E5B"/>
    <w:rsid w:val="00AB613E"/>
    <w:rsid w:val="00AE7653"/>
    <w:rsid w:val="00B80DF2"/>
    <w:rsid w:val="00BE3ECA"/>
    <w:rsid w:val="00C05A21"/>
    <w:rsid w:val="00C7031F"/>
    <w:rsid w:val="00C72364"/>
    <w:rsid w:val="00CF4B83"/>
    <w:rsid w:val="00D14157"/>
    <w:rsid w:val="00D879BD"/>
    <w:rsid w:val="00DA7791"/>
    <w:rsid w:val="00F34850"/>
    <w:rsid w:val="00F34E07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11FC6E"/>
  <w15:chartTrackingRefBased/>
  <w15:docId w15:val="{31218490-8C10-458D-939E-11B4D5A9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tLeas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jc w:val="left"/>
      <w:outlineLvl w:val="0"/>
    </w:pPr>
    <w:rPr>
      <w:rFonts w:ascii="Courier New" w:hAnsi="Courier New"/>
      <w:b/>
      <w:sz w:val="28"/>
    </w:rPr>
  </w:style>
  <w:style w:type="paragraph" w:styleId="berschrift2">
    <w:name w:val="heading 2"/>
    <w:basedOn w:val="Standard"/>
    <w:next w:val="Standard"/>
    <w:qFormat/>
    <w:pPr>
      <w:jc w:val="left"/>
      <w:outlineLvl w:val="1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Times New Roman" w:hAnsi="Times New Roman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to6">
    <w:name w:val="Auto6"/>
    <w:rPr>
      <w:sz w:val="12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AE7653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4E3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E3A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24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hre\DIPL-A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90E17A5775E4EBBCFE37623C52794" ma:contentTypeVersion="10" ma:contentTypeDescription="Ein neues Dokument erstellen." ma:contentTypeScope="" ma:versionID="a3aae1a9b5aa7678a93633cee20237a1">
  <xsd:schema xmlns:xsd="http://www.w3.org/2001/XMLSchema" xmlns:xs="http://www.w3.org/2001/XMLSchema" xmlns:p="http://schemas.microsoft.com/office/2006/metadata/properties" xmlns:ns3="dd50424c-4bd8-4679-ae46-246c932c146a" xmlns:ns4="1fdba61f-b843-47e0-b6d9-01893f2a79d1" targetNamespace="http://schemas.microsoft.com/office/2006/metadata/properties" ma:root="true" ma:fieldsID="7a4cb84565673d214ba5f3957012d894" ns3:_="" ns4:_="">
    <xsd:import namespace="dd50424c-4bd8-4679-ae46-246c932c146a"/>
    <xsd:import namespace="1fdba61f-b843-47e0-b6d9-01893f2a7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424c-4bd8-4679-ae46-246c932c1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a61f-b843-47e0-b6d9-01893f2a7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D7986-A19C-4508-8CE0-AD7A21E00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0424c-4bd8-4679-ae46-246c932c146a"/>
    <ds:schemaRef ds:uri="1fdba61f-b843-47e0-b6d9-01893f2a7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D845C-700A-4AF1-88AF-96C7F2250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1D145-FB28-4E77-8C0E-6468E78B1A92}">
  <ds:schemaRefs>
    <ds:schemaRef ds:uri="dd50424c-4bd8-4679-ae46-246c932c14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dba61f-b843-47e0-b6d9-01893f2a79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DIPL-AST</Template>
  <TotalTime>0</TotalTime>
  <Pages>4</Pages>
  <Words>1044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Diplomaufgabenstellung</vt:lpstr>
    </vt:vector>
  </TitlesOfParts>
  <Company>Bauhaus-Universität Weimar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Diplomaufgabenstellung</dc:title>
  <dc:subject>Titelblatt und Aufgabenstellung</dc:subject>
  <dc:creator>bargstae</dc:creator>
  <cp:keywords/>
  <dc:description>Ergänzungsfähige Vorlage, die inhaltlich den Vorgaben der Fakultät entspricht_x000d_
Dokument ist schreibgeschützt _x000d_
-&gt; unter neuem Namen speichern</dc:description>
  <cp:lastModifiedBy>martina.mellenthin.filardo</cp:lastModifiedBy>
  <cp:revision>2</cp:revision>
  <cp:lastPrinted>1601-01-01T00:00:00Z</cp:lastPrinted>
  <dcterms:created xsi:type="dcterms:W3CDTF">2019-09-17T09:47:00Z</dcterms:created>
  <dcterms:modified xsi:type="dcterms:W3CDTF">2019-09-17T09:47:00Z</dcterms:modified>
  <cp:category>632 Diplomarbeiten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0x01010016E90E17A5775E4EBBCFE37623C52794</vt:lpwstr>
  </property>
</Properties>
</file>