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650" w14:textId="77777777" w:rsidR="007631F4" w:rsidRDefault="00D15A16">
      <w:pPr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Bauhaus-Unive</w:t>
      </w:r>
      <w:r w:rsidR="002E5AE1">
        <w:rPr>
          <w:rFonts w:ascii="Linotype Syntax Com Regular" w:hAnsi="Linotype Syntax Com Regular"/>
          <w:sz w:val="20"/>
        </w:rPr>
        <w:t>rsität Weimar</w:t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  <w:t>Beginn: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</w:p>
    <w:p w14:paraId="62FBFB3D" w14:textId="77777777" w:rsidR="00D15A16" w:rsidRPr="002E5AE1" w:rsidRDefault="00D15A16" w:rsidP="002E5AE1">
      <w:pPr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Fakultät Medien</w:t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 w:rsidRPr="002E5AE1">
        <w:rPr>
          <w:rFonts w:ascii="Linotype Syntax Com Regular" w:hAnsi="Linotype Syntax Com Regular"/>
          <w:sz w:val="20"/>
        </w:rPr>
        <w:t>Abgabe:</w:t>
      </w:r>
    </w:p>
    <w:p w14:paraId="77E24B7E" w14:textId="77777777"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14:paraId="3F771609" w14:textId="77777777"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14:paraId="56953B73" w14:textId="77777777"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14:paraId="36167EFF" w14:textId="77777777" w:rsidR="002E5AE1" w:rsidRDefault="002E5AE1">
      <w:pPr>
        <w:pStyle w:val="berschrift1"/>
        <w:rPr>
          <w:rFonts w:ascii="Linotype Syntax Com Regular" w:hAnsi="Linotype Syntax Com Regular"/>
          <w:sz w:val="20"/>
        </w:rPr>
      </w:pPr>
    </w:p>
    <w:p w14:paraId="1812DCC6" w14:textId="77777777"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 xml:space="preserve">Antrag auf Zulassung zur M.A. Abschlussprüfung für den </w:t>
      </w:r>
    </w:p>
    <w:p w14:paraId="26AC4D21" w14:textId="77777777" w:rsidR="00D15A16" w:rsidRPr="007631F4" w:rsidRDefault="00D15A16">
      <w:pPr>
        <w:jc w:val="cent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b/>
          <w:sz w:val="20"/>
        </w:rPr>
        <w:t xml:space="preserve">Studiengang </w:t>
      </w:r>
      <w:r w:rsidR="002E5AE1">
        <w:rPr>
          <w:rFonts w:ascii="Linotype Syntax Com Regular" w:hAnsi="Linotype Syntax Com Regular"/>
          <w:b/>
          <w:sz w:val="20"/>
        </w:rPr>
        <w:t>Medienwissenschaft</w:t>
      </w:r>
    </w:p>
    <w:p w14:paraId="3B17C37B" w14:textId="77777777" w:rsidR="00D15A16" w:rsidRPr="007631F4" w:rsidRDefault="00D15A16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14:paraId="19B30D05" w14:textId="77777777"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5B154" wp14:editId="05B0CAFF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9525" t="12700" r="9525" b="635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EE00" id="Line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&#13;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84631" wp14:editId="3D59B06D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9525" t="12700" r="9525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3C47" id="Line 1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&#13;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 xml:space="preserve">Name, Vorname: 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  <w:t>Matrikel-Nr.:</w:t>
      </w:r>
    </w:p>
    <w:p w14:paraId="0507294D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7EC81016" w14:textId="77777777"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20B48" wp14:editId="7907A025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9525" t="13335" r="9525" b="571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BD51"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&#13;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A739" wp14:editId="38F7123F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9525" t="13335" r="9525" b="571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A975" id="Line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&#13;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Geburtsdatum: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  <w:t>Geburtsort: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</w:p>
    <w:p w14:paraId="5C1E2722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0BD02908" w14:textId="77777777" w:rsidR="00D15A16" w:rsidRPr="007631F4" w:rsidRDefault="00D15A16">
      <w:pPr>
        <w:pStyle w:val="Textkrp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Hiermit erkläre ich, dass ich bisher keine M.A.-Prüfung in demselben oder in einem verwandten Studiengang endgültig nicht bestanden habe und mich in keinem Prüfungsverfahren befinde.</w:t>
      </w:r>
    </w:p>
    <w:p w14:paraId="4BC2DE0A" w14:textId="77777777" w:rsidR="00D15A16" w:rsidRPr="007631F4" w:rsidRDefault="00D15A16">
      <w:pPr>
        <w:pStyle w:val="Textkrper"/>
        <w:rPr>
          <w:rFonts w:ascii="Linotype Syntax Com Regular" w:hAnsi="Linotype Syntax Com Regular"/>
          <w:sz w:val="20"/>
        </w:rPr>
      </w:pPr>
    </w:p>
    <w:p w14:paraId="0DCD0013" w14:textId="77777777" w:rsidR="00D15A16" w:rsidRPr="007631F4" w:rsidRDefault="00D9169B">
      <w:pPr>
        <w:pStyle w:val="Textkrper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83BADF" wp14:editId="4DA501DC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9525" t="6350" r="952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063B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"/>
            </w:pict>
          </mc:Fallback>
        </mc:AlternateContent>
      </w:r>
    </w:p>
    <w:p w14:paraId="0C889599" w14:textId="77777777" w:rsidR="00D15A16" w:rsidRPr="007631F4" w:rsidRDefault="00D15A16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Ort, Datum, Unterschrift</w:t>
      </w:r>
    </w:p>
    <w:p w14:paraId="6EDFC700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19E24297" w14:textId="77777777" w:rsidR="00555330" w:rsidRPr="007631F4" w:rsidRDefault="00555330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14:paraId="18214A70" w14:textId="77777777" w:rsidR="00555330" w:rsidRPr="007631F4" w:rsidRDefault="00555330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14:paraId="50316B46" w14:textId="77777777" w:rsidR="00D15A16" w:rsidRPr="007631F4" w:rsidRDefault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Projektmodul 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D47E35">
        <w:rPr>
          <w:rFonts w:ascii="Linotype Syntax Com Regular" w:hAnsi="Linotype Syntax Com Regular"/>
          <w:sz w:val="20"/>
        </w:rPr>
        <w:tab/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>24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14:paraId="12ED4C4D" w14:textId="77777777"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="00D47E35">
        <w:rPr>
          <w:rFonts w:ascii="Linotype Syntax Com Regular" w:hAnsi="Linotype Syntax Com Regular"/>
          <w:sz w:val="20"/>
        </w:rPr>
        <w:tab/>
        <w:t xml:space="preserve">Projektmodul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>2</w:t>
      </w:r>
      <w:r w:rsidR="00D47E35">
        <w:rPr>
          <w:rFonts w:ascii="Linotype Syntax Com Regular" w:hAnsi="Linotype Syntax Com Regular"/>
          <w:sz w:val="20"/>
        </w:rPr>
        <w:t>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14:paraId="3494E0B8" w14:textId="77777777"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="00D47E35">
        <w:rPr>
          <w:rFonts w:ascii="Linotype Syntax Com Regular" w:hAnsi="Linotype Syntax Com Regular"/>
          <w:sz w:val="20"/>
        </w:rPr>
        <w:tab/>
        <w:t xml:space="preserve">Projektmodul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>2</w:t>
      </w:r>
      <w:r w:rsidR="00D47E35">
        <w:rPr>
          <w:rFonts w:ascii="Linotype Syntax Com Regular" w:hAnsi="Linotype Syntax Com Regular"/>
          <w:sz w:val="20"/>
        </w:rPr>
        <w:t>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14:paraId="4E7DB5E7" w14:textId="77777777"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14:paraId="47B84E90" w14:textId="77777777"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14:paraId="04AAB685" w14:textId="77777777"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14:paraId="2428B561" w14:textId="77777777" w:rsidR="00D15A16" w:rsidRPr="007631F4" w:rsidRDefault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14:paraId="48C31265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Immatrikulationsbescheinigung</w:t>
      </w:r>
    </w:p>
    <w:p w14:paraId="7EA58374" w14:textId="77777777" w:rsidR="00D15A16" w:rsidRPr="007631F4" w:rsidRDefault="00D15A16" w:rsidP="00D15A16">
      <w:pPr>
        <w:spacing w:before="120" w:after="120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Konzept der Masterarbeit</w:t>
      </w:r>
    </w:p>
    <w:p w14:paraId="2EB10662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584EA036" w14:textId="77777777" w:rsidR="00D15A16" w:rsidRPr="007631F4" w:rsidRDefault="00FD3CAF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530B5" wp14:editId="4F6A7D26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1979930" cy="0"/>
                <wp:effectExtent l="9525" t="6985" r="10795" b="1206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72AC" id="Line 1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8pt" to="274.4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"/>
            </w:pict>
          </mc:Fallback>
        </mc:AlternateContent>
      </w:r>
      <w:r>
        <w:rPr>
          <w:rFonts w:ascii="Linotype Syntax Com Regular" w:hAnsi="Linotype Syntax Com Regular"/>
          <w:sz w:val="20"/>
        </w:rPr>
        <w:t xml:space="preserve">Name </w:t>
      </w:r>
      <w:r w:rsidR="00D15A16" w:rsidRPr="007631F4">
        <w:rPr>
          <w:rFonts w:ascii="Linotype Syntax Com Regular" w:hAnsi="Linotype Syntax Com Regular"/>
          <w:sz w:val="20"/>
        </w:rPr>
        <w:t>Betreuer</w:t>
      </w:r>
      <w:r w:rsidR="00443D43">
        <w:rPr>
          <w:rFonts w:ascii="Linotype Syntax Com Regular" w:hAnsi="Linotype Syntax Com Regular"/>
          <w:sz w:val="20"/>
        </w:rPr>
        <w:t>*i</w:t>
      </w:r>
      <w:r w:rsidR="00D15A16" w:rsidRPr="007631F4">
        <w:rPr>
          <w:rFonts w:ascii="Linotype Syntax Com Regular" w:hAnsi="Linotype Syntax Com Regular"/>
          <w:sz w:val="20"/>
        </w:rPr>
        <w:t xml:space="preserve">n: </w:t>
      </w:r>
    </w:p>
    <w:p w14:paraId="5B6523D0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521BC77D" w14:textId="77777777" w:rsidR="00D15A16" w:rsidRPr="007631F4" w:rsidRDefault="00D9169B" w:rsidP="00D15A16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FFC23" wp14:editId="6E88A2AE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1979930" cy="0"/>
                <wp:effectExtent l="9525" t="6985" r="10795" b="12065"/>
                <wp:wrapNone/>
                <wp:docPr id="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0B76" id="Line 1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8pt" to="274.4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"/>
            </w:pict>
          </mc:Fallback>
        </mc:AlternateContent>
      </w:r>
      <w:r w:rsidR="00FD3CAF">
        <w:rPr>
          <w:rFonts w:ascii="Linotype Syntax Com Regular" w:hAnsi="Linotype Syntax Com Regular"/>
          <w:sz w:val="20"/>
        </w:rPr>
        <w:t xml:space="preserve">Name </w:t>
      </w:r>
      <w:r w:rsidR="00D15A16" w:rsidRPr="007631F4">
        <w:rPr>
          <w:rFonts w:ascii="Linotype Syntax Com Regular" w:hAnsi="Linotype Syntax Com Regular"/>
          <w:sz w:val="20"/>
        </w:rPr>
        <w:t>Zweitbetreuer</w:t>
      </w:r>
      <w:r w:rsidR="00443D43">
        <w:rPr>
          <w:rFonts w:ascii="Linotype Syntax Com Regular" w:hAnsi="Linotype Syntax Com Regular"/>
          <w:sz w:val="20"/>
        </w:rPr>
        <w:t>*i</w:t>
      </w:r>
      <w:r w:rsidR="00D15A16" w:rsidRPr="007631F4">
        <w:rPr>
          <w:rFonts w:ascii="Linotype Syntax Com Regular" w:hAnsi="Linotype Syntax Com Regular"/>
          <w:sz w:val="20"/>
        </w:rPr>
        <w:t xml:space="preserve">n: </w:t>
      </w:r>
    </w:p>
    <w:p w14:paraId="0EC0F9F4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1C41BC91" w14:textId="77777777" w:rsidR="002E5AE1" w:rsidRDefault="002E5AE1">
      <w:pPr>
        <w:spacing w:before="120" w:after="120"/>
        <w:rPr>
          <w:rFonts w:ascii="Linotype Syntax Com Regular" w:hAnsi="Linotype Syntax Com Regular"/>
          <w:sz w:val="20"/>
        </w:rPr>
      </w:pPr>
    </w:p>
    <w:p w14:paraId="20EBBFA0" w14:textId="77777777" w:rsidR="002E5AE1" w:rsidRDefault="002E5AE1">
      <w:pPr>
        <w:spacing w:before="120" w:after="120"/>
        <w:rPr>
          <w:rFonts w:ascii="Linotype Syntax Com Regular" w:hAnsi="Linotype Syntax Com Regular"/>
          <w:sz w:val="20"/>
        </w:rPr>
      </w:pPr>
    </w:p>
    <w:p w14:paraId="0F231267" w14:textId="77777777"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5D07F" wp14:editId="47AC3F2D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9E6B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&#13;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Ort, Datum, Unterschrift (Student</w:t>
      </w:r>
      <w:r w:rsidR="00443D43">
        <w:rPr>
          <w:rFonts w:ascii="Linotype Syntax Com Regular" w:hAnsi="Linotype Syntax Com Regular"/>
          <w:sz w:val="20"/>
        </w:rPr>
        <w:t>*i</w:t>
      </w:r>
      <w:r w:rsidR="00D15A16" w:rsidRPr="007631F4">
        <w:rPr>
          <w:rFonts w:ascii="Linotype Syntax Com Regular" w:hAnsi="Linotype Syntax Com Regular"/>
          <w:sz w:val="20"/>
        </w:rPr>
        <w:t>n):</w:t>
      </w:r>
    </w:p>
    <w:p w14:paraId="4F85B283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571E352A" w14:textId="77777777"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06D2D" wp14:editId="49692A4B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5C53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&#13;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Ort, Datum, Unterschrift (Prüfungsamt):</w:t>
      </w:r>
    </w:p>
    <w:p w14:paraId="3CEA637A" w14:textId="77777777"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14:paraId="06F70349" w14:textId="77777777" w:rsidR="00D15A16" w:rsidRPr="007631F4" w:rsidRDefault="00D15A16">
      <w:pPr>
        <w:rPr>
          <w:rFonts w:ascii="Linotype Syntax Com Regular" w:hAnsi="Linotype Syntax Com Regular"/>
          <w:sz w:val="20"/>
        </w:rPr>
      </w:pPr>
    </w:p>
    <w:sectPr w:rsidR="00D15A16" w:rsidRPr="007631F4">
      <w:headerReference w:type="default" r:id="rId7"/>
      <w:pgSz w:w="11906" w:h="16838"/>
      <w:pgMar w:top="1418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D225" w14:textId="77777777" w:rsidR="00792526" w:rsidRDefault="00792526" w:rsidP="0075783C">
      <w:r>
        <w:separator/>
      </w:r>
    </w:p>
  </w:endnote>
  <w:endnote w:type="continuationSeparator" w:id="0">
    <w:p w14:paraId="65314275" w14:textId="77777777" w:rsidR="00792526" w:rsidRDefault="00792526" w:rsidP="007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Black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A620" w14:textId="77777777" w:rsidR="00792526" w:rsidRDefault="00792526" w:rsidP="0075783C">
      <w:r>
        <w:separator/>
      </w:r>
    </w:p>
  </w:footnote>
  <w:footnote w:type="continuationSeparator" w:id="0">
    <w:p w14:paraId="0132F111" w14:textId="77777777" w:rsidR="00792526" w:rsidRDefault="00792526" w:rsidP="007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D60" w14:textId="77777777" w:rsidR="0075783C" w:rsidRPr="0075783C" w:rsidRDefault="0075783C">
    <w:pPr>
      <w:pStyle w:val="Kopfzeile"/>
      <w:rPr>
        <w:rFonts w:ascii="Linotype Syntax Com Black" w:hAnsi="Linotype Syntax Com Black"/>
      </w:rPr>
    </w:pPr>
    <w:r>
      <w:rPr>
        <w:rFonts w:ascii="Linotype Syntax Com Black" w:hAnsi="Linotype Syntax Com Black"/>
      </w:rPr>
      <w:tab/>
    </w:r>
    <w:r>
      <w:rPr>
        <w:rFonts w:ascii="Linotype Syntax Com Black" w:hAnsi="Linotype Syntax Com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553C"/>
    <w:multiLevelType w:val="hybridMultilevel"/>
    <w:tmpl w:val="5D2E2D74"/>
    <w:lvl w:ilvl="0" w:tplc="EBB084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92282">
    <w:abstractNumId w:val="1"/>
  </w:num>
  <w:num w:numId="2" w16cid:durableId="1227764329">
    <w:abstractNumId w:val="2"/>
  </w:num>
  <w:num w:numId="3" w16cid:durableId="1172723505">
    <w:abstractNumId w:val="0"/>
  </w:num>
  <w:num w:numId="4" w16cid:durableId="155315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D3"/>
    <w:rsid w:val="002945D3"/>
    <w:rsid w:val="002E5AE1"/>
    <w:rsid w:val="00443D43"/>
    <w:rsid w:val="00555330"/>
    <w:rsid w:val="0075783C"/>
    <w:rsid w:val="007631F4"/>
    <w:rsid w:val="00792526"/>
    <w:rsid w:val="00881A9B"/>
    <w:rsid w:val="00D15A16"/>
    <w:rsid w:val="00D47E35"/>
    <w:rsid w:val="00D9169B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13ACC"/>
  <w15:docId w15:val="{448289C1-F8BE-9E47-BB6B-8CD5A242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78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83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7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83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b/syx5hngd2vggy4h896pj2w640000gn/T/com.microsoft.Outlook/Outlook%20Temp/Antrag%20MA-Pru&#776;fung-M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MA-Prüfung-MW.dotx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creator>Microsoft Office User</dc:creator>
  <cp:lastModifiedBy>juliane.seeber</cp:lastModifiedBy>
  <cp:revision>1</cp:revision>
  <cp:lastPrinted>2012-12-20T10:24:00Z</cp:lastPrinted>
  <dcterms:created xsi:type="dcterms:W3CDTF">2023-06-30T07:28:00Z</dcterms:created>
  <dcterms:modified xsi:type="dcterms:W3CDTF">2023-06-30T07:29:00Z</dcterms:modified>
</cp:coreProperties>
</file>